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D" w:rsidRPr="009F3569" w:rsidRDefault="00A77C5D" w:rsidP="009F3569">
      <w:pPr>
        <w:jc w:val="center"/>
        <w:rPr>
          <w:b/>
        </w:rPr>
      </w:pPr>
      <w:r w:rsidRPr="009F3569">
        <w:rPr>
          <w:b/>
        </w:rPr>
        <w:t>Pályázati feltételek</w:t>
      </w:r>
    </w:p>
    <w:p w:rsidR="00A77C5D" w:rsidRDefault="00A77C5D" w:rsidP="009F3569">
      <w:pPr>
        <w:jc w:val="both"/>
      </w:pPr>
      <w:r>
        <w:t>Bármelyik rehabilitációs osztály pályázhat, amelyik vállalja, hogy minden, 2015. április 27. és szeptember 25. között felvételre került betegnél kitölti az új adatlapot. A jelentkezés szakmakód szerint, osztályonként történik. Egy szolgáltatónak legfeljebb két osztálya pályázhat.</w:t>
      </w:r>
    </w:p>
    <w:p w:rsidR="00A77C5D" w:rsidRDefault="00A77C5D" w:rsidP="009F3569">
      <w:pPr>
        <w:jc w:val="both"/>
      </w:pPr>
      <w:r>
        <w:t>Az alábbi adatokat kérjük közölni:</w:t>
      </w:r>
    </w:p>
    <w:p w:rsidR="00A77C5D" w:rsidRDefault="00A77C5D" w:rsidP="009F3569">
      <w:pPr>
        <w:jc w:val="both"/>
      </w:pPr>
      <w:r>
        <w:t xml:space="preserve">Az adatszolgáltatást vállaló osztály </w:t>
      </w:r>
    </w:p>
    <w:p w:rsidR="00A77C5D" w:rsidRDefault="00A77C5D" w:rsidP="009F3569">
      <w:pPr>
        <w:jc w:val="both"/>
      </w:pPr>
      <w:r>
        <w:t>neve: Margit Kórház Pásztó I. Mozgásszervi Rehabilitációs Osztály</w:t>
      </w:r>
    </w:p>
    <w:p w:rsidR="00A77C5D" w:rsidRDefault="00A77C5D" w:rsidP="009F3569">
      <w:pPr>
        <w:jc w:val="both"/>
      </w:pPr>
      <w:r>
        <w:t>címe: 3060 Pásztó, Semmelweis utca 15-17.</w:t>
      </w:r>
    </w:p>
    <w:p w:rsidR="00A77C5D" w:rsidRDefault="00A77C5D" w:rsidP="009F3569">
      <w:pPr>
        <w:pStyle w:val="ListParagraph"/>
        <w:numPr>
          <w:ilvl w:val="0"/>
          <w:numId w:val="2"/>
        </w:numPr>
        <w:jc w:val="both"/>
      </w:pPr>
      <w:r>
        <w:t>ANTSZ kódja: 1203R2200</w:t>
      </w:r>
      <w:r>
        <w:tab/>
      </w:r>
      <w:r>
        <w:tab/>
        <w:t>(2) szakmakódja: 2200</w:t>
      </w:r>
      <w:r>
        <w:tab/>
      </w:r>
      <w:r>
        <w:tab/>
        <w:t>(3) ágyszáma: 60</w:t>
      </w:r>
      <w:r>
        <w:tab/>
      </w:r>
    </w:p>
    <w:p w:rsidR="00A77C5D" w:rsidRDefault="00A77C5D" w:rsidP="009F3569">
      <w:pPr>
        <w:jc w:val="both"/>
      </w:pPr>
    </w:p>
    <w:p w:rsidR="00A77C5D" w:rsidRDefault="00A77C5D" w:rsidP="009F3569">
      <w:pPr>
        <w:jc w:val="both"/>
      </w:pPr>
      <w:r>
        <w:t>Vegyes szervezésű osztálynál* egyenként is kérjük a szakmakódokat és az ágyszámokat</w:t>
      </w:r>
    </w:p>
    <w:p w:rsidR="00A77C5D" w:rsidRDefault="00A77C5D" w:rsidP="009F3569">
      <w:pPr>
        <w:jc w:val="both"/>
      </w:pPr>
      <w:r>
        <w:t>(4) TEK köre (város/megye/térség/ országos): térség – Nógrád és Heves megye</w:t>
      </w:r>
    </w:p>
    <w:p w:rsidR="00A77C5D" w:rsidRDefault="00A77C5D" w:rsidP="009F3569">
      <w:pPr>
        <w:jc w:val="both"/>
      </w:pPr>
      <w:r>
        <w:t>(5) A tesztidőszak 5 hónapja alatt várható betegfelvételek száma összesen: 380</w:t>
      </w:r>
      <w:r>
        <w:tab/>
      </w:r>
      <w:r>
        <w:tab/>
      </w:r>
    </w:p>
    <w:p w:rsidR="00A77C5D" w:rsidRDefault="00A77C5D" w:rsidP="009F3569">
      <w:pPr>
        <w:jc w:val="both"/>
      </w:pPr>
      <w:r>
        <w:t>(6) Ebből várhatóan hazabocsátásra kerül 2015. szeptember 30.-ig: 380 fő</w:t>
      </w:r>
    </w:p>
    <w:p w:rsidR="00A77C5D" w:rsidRDefault="00A77C5D" w:rsidP="009F3569">
      <w:pPr>
        <w:jc w:val="both"/>
      </w:pPr>
      <w:r>
        <w:t>(7) A kódolásba bevonható betegek REP profilja(i) és várható esetszáma profilonként 5 hónap alatt (akikről teljes rekord készülhet):  ennek megadását az 1. vagy a 2. vagy mindkét táblázat kitöltésével kérjük.</w:t>
      </w:r>
    </w:p>
    <w:p w:rsidR="00A77C5D" w:rsidRDefault="00A77C5D">
      <w:bookmarkStart w:id="0" w:name="_GoBack"/>
      <w:bookmarkEnd w:id="0"/>
    </w:p>
    <w:p w:rsidR="00A77C5D" w:rsidRDefault="00A77C5D" w:rsidP="00D506F7">
      <w:r>
        <w:t>Az adatszolgáltatásért felelős személy(ek) neve, elérhetősége:</w:t>
      </w:r>
    </w:p>
    <w:p w:rsidR="00A77C5D" w:rsidRDefault="00A77C5D" w:rsidP="00D506F7">
      <w:r>
        <w:t xml:space="preserve">név, funkció: Dr. Karsay Ferenc                  email: </w:t>
      </w:r>
      <w:hyperlink r:id="rId5" w:history="1">
        <w:r w:rsidRPr="00193251">
          <w:rPr>
            <w:rStyle w:val="Hyperlink"/>
          </w:rPr>
          <w:t>rehab@pkorhaz.hu</w:t>
        </w:r>
      </w:hyperlink>
      <w:r>
        <w:t xml:space="preserve"> </w:t>
      </w:r>
      <w:r>
        <w:tab/>
        <w:t>tel: 06-32-561-000/1169</w:t>
      </w:r>
    </w:p>
    <w:p w:rsidR="00A77C5D" w:rsidRDefault="00A77C5D" w:rsidP="00D506F7">
      <w:r>
        <w:t>név, funkció: Illefalvi Józsefné</w:t>
      </w:r>
      <w:r>
        <w:tab/>
      </w:r>
      <w:r>
        <w:tab/>
        <w:t xml:space="preserve">  email: </w:t>
      </w:r>
      <w:hyperlink r:id="rId6" w:history="1">
        <w:r w:rsidRPr="00193251">
          <w:rPr>
            <w:rStyle w:val="Hyperlink"/>
          </w:rPr>
          <w:t>rehab@pkorhaz.hu</w:t>
        </w:r>
      </w:hyperlink>
      <w:r>
        <w:tab/>
        <w:t>tel:06-32-561-000/1150</w:t>
      </w:r>
    </w:p>
    <w:p w:rsidR="00A77C5D" w:rsidRDefault="00A77C5D"/>
    <w:p w:rsidR="00A77C5D" w:rsidRDefault="00A77C5D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A77C5D" w:rsidRPr="004F6A1C" w:rsidRDefault="00A77C5D" w:rsidP="00867FE7">
      <w:pPr>
        <w:jc w:val="center"/>
        <w:rPr>
          <w:b/>
        </w:rPr>
      </w:pPr>
      <w:r>
        <w:rPr>
          <w:b/>
        </w:rPr>
        <w:t>j.nemeth@rehabint.hu</w:t>
      </w:r>
    </w:p>
    <w:p w:rsidR="00A77C5D" w:rsidRDefault="00A77C5D" w:rsidP="00852BFB"/>
    <w:p w:rsidR="00A77C5D" w:rsidRDefault="00A77C5D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A77C5D" w:rsidRDefault="00A77C5D" w:rsidP="00852BFB"/>
    <w:p w:rsidR="00A77C5D" w:rsidRPr="004F6A1C" w:rsidRDefault="00A77C5D" w:rsidP="00852BFB">
      <w:pPr>
        <w:rPr>
          <w:i/>
          <w:sz w:val="18"/>
        </w:rPr>
      </w:pPr>
      <w:r>
        <w:t>Együttműködésüket köszönjük!</w:t>
      </w:r>
      <w:r>
        <w:br w:type="page"/>
      </w:r>
    </w:p>
    <w:p w:rsidR="00A77C5D" w:rsidRPr="00D506F7" w:rsidRDefault="00A77C5D" w:rsidP="00E86C08">
      <w:pPr>
        <w:rPr>
          <w:sz w:val="20"/>
        </w:rPr>
      </w:pPr>
      <w:r w:rsidRPr="00D506F7">
        <w:rPr>
          <w:sz w:val="20"/>
        </w:rPr>
        <w:t xml:space="preserve">Magyarázat a táblázatokhoz: </w:t>
      </w:r>
    </w:p>
    <w:p w:rsidR="00A77C5D" w:rsidRPr="00D506F7" w:rsidRDefault="00A77C5D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>
        <w:rPr>
          <w:sz w:val="20"/>
        </w:rPr>
        <w:t xml:space="preserve">pályázó </w:t>
      </w:r>
      <w:r w:rsidRPr="00D506F7">
        <w:rPr>
          <w:sz w:val="20"/>
        </w:rPr>
        <w:t>osztályok</w:t>
      </w:r>
      <w:r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>
        <w:rPr>
          <w:sz w:val="20"/>
        </w:rPr>
        <w:t xml:space="preserve"> meg bekarikázással a mellékelt 1. táblázat első sorában</w:t>
      </w:r>
      <w:r w:rsidRPr="00D506F7">
        <w:rPr>
          <w:sz w:val="20"/>
        </w:rPr>
        <w:t xml:space="preserve">, hogy </w:t>
      </w:r>
      <w:r>
        <w:rPr>
          <w:sz w:val="20"/>
        </w:rPr>
        <w:t xml:space="preserve">mely </w:t>
      </w:r>
      <w:r w:rsidRPr="00D506F7">
        <w:rPr>
          <w:sz w:val="20"/>
        </w:rPr>
        <w:t>profil</w:t>
      </w:r>
      <w:r>
        <w:rPr>
          <w:sz w:val="20"/>
        </w:rPr>
        <w:t>(ok)</w:t>
      </w:r>
      <w:r w:rsidRPr="00D506F7">
        <w:rPr>
          <w:sz w:val="20"/>
        </w:rPr>
        <w:t xml:space="preserve"> vonatkozik</w:t>
      </w:r>
      <w:r>
        <w:rPr>
          <w:sz w:val="20"/>
        </w:rPr>
        <w:t>(nak)</w:t>
      </w:r>
      <w:r w:rsidRPr="00D506F7">
        <w:rPr>
          <w:sz w:val="20"/>
        </w:rPr>
        <w:t xml:space="preserve"> rájuk. Az adott profilba tartozó elsődleges (kötelező) REP-ek minden oszlopban erősebb színnel vannak jelölve. Ezek esetében a választott profil</w:t>
      </w:r>
      <w:r>
        <w:rPr>
          <w:sz w:val="20"/>
        </w:rPr>
        <w:t>(ok)</w:t>
      </w:r>
      <w:r w:rsidRPr="00D506F7">
        <w:rPr>
          <w:sz w:val="20"/>
        </w:rPr>
        <w:t xml:space="preserve">ban meg kell adni a várható betegszámot (lehet tól-ig érték is). A másodlagos REP-ek esetében nem kötelező a várható betegszám megadása. A nem vállalt profilokban sem kötelező megadni a betegszámot. Mivel minden felvett betegről készül rekord, így várható, hogy </w:t>
      </w:r>
      <w:r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REP-ekbe tartozó betegek is bekerülnek a jelentésbe, nyilván kisebb számban. Ennek előzetes becslése azonban nem kötelező, de lehetséges. Ha vegyes szervezésű osztály* jelentkezik adatrögzítésre, előadódhat, hogy mindkét </w:t>
      </w:r>
      <w:r>
        <w:rPr>
          <w:sz w:val="20"/>
        </w:rPr>
        <w:t xml:space="preserve">(1. és 2.) </w:t>
      </w:r>
      <w:r w:rsidRPr="00D506F7">
        <w:rPr>
          <w:sz w:val="20"/>
        </w:rPr>
        <w:t xml:space="preserve">táblázatot </w:t>
      </w:r>
      <w:r>
        <w:rPr>
          <w:sz w:val="20"/>
        </w:rPr>
        <w:t xml:space="preserve">is </w:t>
      </w:r>
      <w:r w:rsidRPr="00D506F7">
        <w:rPr>
          <w:sz w:val="20"/>
        </w:rPr>
        <w:t>ki kell tölteni</w:t>
      </w:r>
      <w:r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A77C5D" w:rsidRDefault="00A77C5D" w:rsidP="00E86C08">
      <w:pPr>
        <w:pStyle w:val="ListParagraph"/>
      </w:pPr>
    </w:p>
    <w:p w:rsidR="00A77C5D" w:rsidRDefault="00A77C5D" w:rsidP="00E26986">
      <w:pPr>
        <w:pStyle w:val="ListParagraph"/>
        <w:numPr>
          <w:ilvl w:val="0"/>
          <w:numId w:val="1"/>
        </w:numPr>
      </w:pPr>
      <w:r>
        <w:t>táblázat: felnőtt és gyermek rehabilitációs alaptevékenységek:</w:t>
      </w:r>
    </w:p>
    <w:p w:rsidR="00A77C5D" w:rsidRDefault="00A77C5D" w:rsidP="00E26986">
      <w:pPr>
        <w:pStyle w:val="ListParagraph"/>
      </w:pPr>
      <w:r>
        <w:t>2200 szakmakód 5 profil, 2205 szakmakód 2 profil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A77C5D" w:rsidRPr="00CB1EA1" w:rsidTr="00CB1EA1">
        <w:trPr>
          <w:trHeight w:val="798"/>
        </w:trPr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REP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2200 NEU</w:t>
            </w: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2200 MSK-REU</w:t>
            </w: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2200 TRA</w:t>
            </w: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2200 AMP</w:t>
            </w: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2200 GAE</w:t>
            </w: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2205</w:t>
            </w:r>
          </w:p>
          <w:p w:rsidR="00A77C5D" w:rsidRPr="00CB1EA1" w:rsidRDefault="00A77C5D" w:rsidP="00CB1EA1">
            <w:pPr>
              <w:spacing w:after="0" w:line="240" w:lineRule="auto"/>
            </w:pPr>
            <w:r w:rsidRPr="00CB1EA1">
              <w:t>VEGY</w:t>
            </w: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2205</w:t>
            </w:r>
          </w:p>
          <w:p w:rsidR="00A77C5D" w:rsidRPr="00CB1EA1" w:rsidRDefault="00A77C5D" w:rsidP="00CB1EA1">
            <w:pPr>
              <w:spacing w:after="0" w:line="240" w:lineRule="auto"/>
            </w:pPr>
            <w:r w:rsidRPr="00CB1EA1">
              <w:t>MSK</w:t>
            </w: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15</w:t>
            </w: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  <w:r>
              <w:t>15</w:t>
            </w: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3</w:t>
            </w: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3-1A(NTRA)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3-1B (NTRA)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3-1A(TRA)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  <w:r>
              <w:t>50-80</w:t>
            </w: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  <w:r>
              <w:t>50-80</w:t>
            </w: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9B67F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7-1B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  <w:r>
              <w:t>2</w:t>
            </w: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A77C5D" w:rsidRPr="00CB1EA1" w:rsidRDefault="00A77C5D" w:rsidP="00CB1EA1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A77C5D" w:rsidRPr="00CB1EA1" w:rsidRDefault="00A77C5D" w:rsidP="00CB1EA1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  <w:r>
              <w:t>13</w:t>
            </w: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FFFFFF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rPr>
          <w:trHeight w:val="282"/>
        </w:trPr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18-1,2,4SPEC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  <w:szCs w:val="20"/>
              </w:rPr>
            </w:pPr>
            <w:r w:rsidRPr="00CB1EA1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51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992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897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</w:tbl>
    <w:p w:rsidR="00A77C5D" w:rsidRDefault="00A77C5D">
      <w:r>
        <w:t>Jelzések:  A: alapcsomag, B: bővített csomag, SPEC: speciális csomag (60/2003 ESzCsMrendeletben megadott lehetőségekre korlátozottan), TRA: traumás, NTRA: nem traumás</w:t>
      </w:r>
      <w:r>
        <w:tab/>
      </w:r>
      <w:r>
        <w:tab/>
      </w:r>
    </w:p>
    <w:p w:rsidR="00A77C5D" w:rsidRDefault="00A77C5D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A77C5D" w:rsidRDefault="00A77C5D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A77C5D" w:rsidRDefault="00A77C5D"/>
    <w:p w:rsidR="00A77C5D" w:rsidRDefault="00A77C5D">
      <w:r>
        <w:br w:type="page"/>
      </w:r>
    </w:p>
    <w:p w:rsidR="00A77C5D" w:rsidRDefault="00A77C5D" w:rsidP="005E2B3B">
      <w:pPr>
        <w:pStyle w:val="ListParagraph"/>
        <w:numPr>
          <w:ilvl w:val="0"/>
          <w:numId w:val="1"/>
        </w:numPr>
      </w:pPr>
      <w:r>
        <w:t>táblázat: speciális tevékenységek felnőtt és gyermekkorban.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REP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4003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1903</w:t>
            </w: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2205 PUL</w:t>
            </w: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2209</w:t>
            </w: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2208</w:t>
            </w: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2207</w:t>
            </w: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  <w:r w:rsidRPr="00CB1EA1">
              <w:t>2206</w:t>
            </w: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9-1PKIEM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11-1SPEC**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16-2A</w:t>
            </w:r>
          </w:p>
        </w:tc>
        <w:tc>
          <w:tcPr>
            <w:tcW w:w="1134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  <w:tr w:rsidR="00A77C5D" w:rsidRPr="00CB1EA1" w:rsidTr="00CB1EA1">
        <w:tc>
          <w:tcPr>
            <w:tcW w:w="1526" w:type="dxa"/>
          </w:tcPr>
          <w:p w:rsidR="00A77C5D" w:rsidRPr="00CB1EA1" w:rsidRDefault="00A77C5D" w:rsidP="00CB1EA1">
            <w:pPr>
              <w:spacing w:after="0" w:line="240" w:lineRule="auto"/>
              <w:rPr>
                <w:sz w:val="20"/>
              </w:rPr>
            </w:pPr>
            <w:r w:rsidRPr="00CB1EA1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7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124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  <w:tc>
          <w:tcPr>
            <w:tcW w:w="1036" w:type="dxa"/>
          </w:tcPr>
          <w:p w:rsidR="00A77C5D" w:rsidRPr="00CB1EA1" w:rsidRDefault="00A77C5D" w:rsidP="00CB1EA1">
            <w:pPr>
              <w:spacing w:after="0" w:line="240" w:lineRule="auto"/>
            </w:pPr>
          </w:p>
        </w:tc>
      </w:tr>
    </w:tbl>
    <w:p w:rsidR="00A77C5D" w:rsidRDefault="00A77C5D" w:rsidP="00FF6C4D"/>
    <w:p w:rsidR="00A77C5D" w:rsidRDefault="00A77C5D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A77C5D" w:rsidRDefault="00A77C5D" w:rsidP="00FF6C4D"/>
    <w:p w:rsidR="00A77C5D" w:rsidRDefault="00A77C5D" w:rsidP="00FF6C4D"/>
    <w:p w:rsidR="00A77C5D" w:rsidRDefault="00A77C5D" w:rsidP="00FF6C4D"/>
    <w:p w:rsidR="00A77C5D" w:rsidRDefault="00A77C5D" w:rsidP="00867FE7">
      <w:pPr>
        <w:ind w:left="4956" w:firstLine="708"/>
      </w:pPr>
      <w:r>
        <w:t xml:space="preserve">Intézményvezető </w:t>
      </w:r>
    </w:p>
    <w:sectPr w:rsidR="00A77C5D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7C"/>
    <w:rsid w:val="00003024"/>
    <w:rsid w:val="00026787"/>
    <w:rsid w:val="000B53D8"/>
    <w:rsid w:val="00193251"/>
    <w:rsid w:val="001E6B4F"/>
    <w:rsid w:val="00247C6F"/>
    <w:rsid w:val="0025406F"/>
    <w:rsid w:val="00370577"/>
    <w:rsid w:val="00397F18"/>
    <w:rsid w:val="00401735"/>
    <w:rsid w:val="00462664"/>
    <w:rsid w:val="00465FDE"/>
    <w:rsid w:val="00481D06"/>
    <w:rsid w:val="00487C7F"/>
    <w:rsid w:val="004D64F1"/>
    <w:rsid w:val="004F6A1C"/>
    <w:rsid w:val="005924A6"/>
    <w:rsid w:val="005E2B3B"/>
    <w:rsid w:val="005E7FCB"/>
    <w:rsid w:val="0064214C"/>
    <w:rsid w:val="006A0DA2"/>
    <w:rsid w:val="0073417C"/>
    <w:rsid w:val="007534BE"/>
    <w:rsid w:val="007746CE"/>
    <w:rsid w:val="00811F8B"/>
    <w:rsid w:val="00852BFB"/>
    <w:rsid w:val="00867FE7"/>
    <w:rsid w:val="0087383D"/>
    <w:rsid w:val="008B4B8F"/>
    <w:rsid w:val="008C49C0"/>
    <w:rsid w:val="009F1B30"/>
    <w:rsid w:val="009F3569"/>
    <w:rsid w:val="00A0643F"/>
    <w:rsid w:val="00A17BE9"/>
    <w:rsid w:val="00A77C5D"/>
    <w:rsid w:val="00B0147C"/>
    <w:rsid w:val="00B069D4"/>
    <w:rsid w:val="00BA0C74"/>
    <w:rsid w:val="00BE7A8B"/>
    <w:rsid w:val="00C21ED3"/>
    <w:rsid w:val="00C90DA5"/>
    <w:rsid w:val="00CB1EA1"/>
    <w:rsid w:val="00D506F7"/>
    <w:rsid w:val="00D65AB0"/>
    <w:rsid w:val="00E17B11"/>
    <w:rsid w:val="00E26986"/>
    <w:rsid w:val="00E45B3F"/>
    <w:rsid w:val="00E86C08"/>
    <w:rsid w:val="00EB2DD3"/>
    <w:rsid w:val="00ED0606"/>
    <w:rsid w:val="00FB392C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6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17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hab@pkorhaz.hu" TargetMode="External"/><Relationship Id="rId5" Type="http://schemas.openxmlformats.org/officeDocument/2006/relationships/hyperlink" Target="mailto:rehab@pkor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676</Words>
  <Characters>4667</Characters>
  <Application>Microsoft Office Outlook</Application>
  <DocSecurity>0</DocSecurity>
  <Lines>0</Lines>
  <Paragraphs>0</Paragraphs>
  <ScaleCrop>false</ScaleCrop>
  <Company>OORI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Dr.Vekerdy</dc:creator>
  <cp:keywords/>
  <dc:description/>
  <cp:lastModifiedBy>user</cp:lastModifiedBy>
  <cp:revision>9</cp:revision>
  <dcterms:created xsi:type="dcterms:W3CDTF">2015-03-05T07:47:00Z</dcterms:created>
  <dcterms:modified xsi:type="dcterms:W3CDTF">2015-03-16T14:37:00Z</dcterms:modified>
</cp:coreProperties>
</file>