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3" w:rsidRPr="009F3569" w:rsidRDefault="002B2F23" w:rsidP="009F3569">
      <w:pPr>
        <w:jc w:val="center"/>
        <w:rPr>
          <w:b/>
        </w:rPr>
      </w:pPr>
      <w:r w:rsidRPr="009F3569">
        <w:rPr>
          <w:b/>
        </w:rPr>
        <w:t>Pályázati feltételek</w:t>
      </w:r>
    </w:p>
    <w:p w:rsidR="002B2F23" w:rsidRDefault="002B2F23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2B2F23" w:rsidRDefault="002B2F23" w:rsidP="009F3569">
      <w:pPr>
        <w:jc w:val="both"/>
      </w:pPr>
      <w:r>
        <w:t>Az alábbi adatokat kérjük közölni:</w:t>
      </w:r>
    </w:p>
    <w:p w:rsidR="002B2F23" w:rsidRDefault="002B2F23" w:rsidP="009F3569">
      <w:pPr>
        <w:jc w:val="both"/>
      </w:pPr>
      <w:r>
        <w:t xml:space="preserve">Az adatszolgáltatást vállaló osztály </w:t>
      </w:r>
    </w:p>
    <w:p w:rsidR="002B2F23" w:rsidRDefault="002B2F23" w:rsidP="009F3569">
      <w:pPr>
        <w:jc w:val="both"/>
      </w:pPr>
      <w:r>
        <w:t>neve:  I. sz. Mozgásszervi Rehabilitációs Osztáy</w:t>
      </w:r>
    </w:p>
    <w:p w:rsidR="002B2F23" w:rsidRDefault="002B2F23" w:rsidP="009F3569">
      <w:pPr>
        <w:jc w:val="both"/>
      </w:pPr>
      <w:r>
        <w:t>címe: 7815 harkány, Zsigmondy sétány 1.</w:t>
      </w:r>
    </w:p>
    <w:p w:rsidR="002B2F23" w:rsidRDefault="002B2F23" w:rsidP="009F3569">
      <w:pPr>
        <w:pStyle w:val="ListParagraph"/>
        <w:numPr>
          <w:ilvl w:val="0"/>
          <w:numId w:val="2"/>
        </w:numPr>
        <w:jc w:val="both"/>
      </w:pPr>
      <w:r>
        <w:t>ANTSZ kódja: 0280R2201</w:t>
      </w:r>
      <w:r>
        <w:tab/>
      </w:r>
      <w:r>
        <w:tab/>
        <w:t>(2) szakmakódja:  2200</w:t>
      </w:r>
      <w:r>
        <w:tab/>
      </w:r>
      <w:r>
        <w:tab/>
        <w:t>(3) ágyszáma:</w:t>
      </w:r>
      <w:r>
        <w:tab/>
        <w:t>50</w:t>
      </w:r>
    </w:p>
    <w:p w:rsidR="002B2F23" w:rsidRDefault="002B2F23" w:rsidP="009F3569">
      <w:pPr>
        <w:jc w:val="both"/>
      </w:pPr>
    </w:p>
    <w:p w:rsidR="002B2F23" w:rsidRDefault="002B2F23" w:rsidP="009F3569">
      <w:pPr>
        <w:jc w:val="both"/>
      </w:pPr>
      <w:r>
        <w:t>Vegyes szervezésű osztálynál* egyenként is kérjük a szakmakódokat és az ágyszámokat</w:t>
      </w:r>
    </w:p>
    <w:p w:rsidR="002B2F23" w:rsidRPr="00A232FD" w:rsidRDefault="002B2F23" w:rsidP="00A232FD">
      <w:pPr>
        <w:rPr>
          <w:b/>
          <w:sz w:val="24"/>
        </w:rPr>
      </w:pPr>
      <w:r>
        <w:t xml:space="preserve">(4) TEK köre (város/megye/térség/ országos): </w:t>
      </w:r>
      <w:r w:rsidRPr="00816918">
        <w:rPr>
          <w:b/>
          <w:sz w:val="24"/>
        </w:rPr>
        <w:t>BARANYA-, TOLNA-, SOMOGY-MEGYE, ORSZÁGOS ELLÁTÁS</w:t>
      </w:r>
    </w:p>
    <w:p w:rsidR="002B2F23" w:rsidRDefault="002B2F23" w:rsidP="009F3569">
      <w:pPr>
        <w:jc w:val="both"/>
      </w:pPr>
      <w:r>
        <w:t>(5) A tesztidőszak 5 hónapja alatt várható betegfelvételek száma összesen:</w:t>
      </w:r>
      <w:r>
        <w:tab/>
        <w:t>360 beteg</w:t>
      </w:r>
      <w:r>
        <w:tab/>
      </w:r>
    </w:p>
    <w:p w:rsidR="002B2F23" w:rsidRDefault="002B2F23" w:rsidP="009F3569">
      <w:pPr>
        <w:jc w:val="both"/>
      </w:pPr>
      <w:r>
        <w:t>(6) Ebből várhatóan hazabocsátásra kerül 2015. szeptember 30.-ig:  338   fő</w:t>
      </w:r>
    </w:p>
    <w:p w:rsidR="002B2F23" w:rsidRDefault="002B2F23" w:rsidP="009F3569">
      <w:pPr>
        <w:jc w:val="both"/>
      </w:pPr>
      <w:r>
        <w:t>(7) A kódolásba bevonható betegek REP profilja(i) és várható esetszáma profilonként 5 hónap alatt (akikről teljes rekord készülhet): ennek megadását az 1. vagy a 2. vagy mindkét táblázat kitöltésével kérjük.</w:t>
      </w:r>
    </w:p>
    <w:p w:rsidR="002B2F23" w:rsidRDefault="002B2F23"/>
    <w:p w:rsidR="002B2F23" w:rsidRDefault="002B2F23" w:rsidP="00D506F7">
      <w:r>
        <w:t>Az adatszolgáltatásért felelős személy(ek) neve, elérhetősége:</w:t>
      </w:r>
    </w:p>
    <w:p w:rsidR="002B2F23" w:rsidRDefault="002B2F23" w:rsidP="00D506F7">
      <w:r>
        <w:t xml:space="preserve">név, funkció: dr. Komlódi Zsuzsanna (rehab. orvos)   email: </w:t>
      </w:r>
      <w:hyperlink r:id="rId5" w:history="1">
        <w:r w:rsidRPr="00553E77">
          <w:rPr>
            <w:rStyle w:val="Hyperlink"/>
          </w:rPr>
          <w:t>komlodizs@gmail.com</w:t>
        </w:r>
      </w:hyperlink>
      <w:r>
        <w:t xml:space="preserve">    tel: 20/355 8018</w:t>
      </w:r>
    </w:p>
    <w:p w:rsidR="002B2F23" w:rsidRDefault="002B2F23" w:rsidP="00D506F7">
      <w:r>
        <w:t xml:space="preserve">név, funkció: dr. Horváth Katalin (rehab. orvos)  email: </w:t>
      </w:r>
      <w:hyperlink r:id="rId6" w:history="1">
        <w:r w:rsidRPr="00553E77">
          <w:rPr>
            <w:rStyle w:val="Hyperlink"/>
          </w:rPr>
          <w:t>hkatya@freemail.hu</w:t>
        </w:r>
      </w:hyperlink>
      <w:r>
        <w:t xml:space="preserve"> </w:t>
      </w:r>
      <w:r>
        <w:tab/>
        <w:t>tel: 70/380 1658</w:t>
      </w:r>
    </w:p>
    <w:p w:rsidR="002B2F23" w:rsidRDefault="002B2F23"/>
    <w:p w:rsidR="002B2F23" w:rsidRDefault="002B2F23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2B2F23" w:rsidRPr="00006056" w:rsidRDefault="002B2F23" w:rsidP="00006056">
      <w:pPr>
        <w:jc w:val="center"/>
        <w:rPr>
          <w:b/>
        </w:rPr>
      </w:pPr>
      <w:r>
        <w:rPr>
          <w:b/>
        </w:rPr>
        <w:t>j.nemeth@rehabint.hu</w:t>
      </w:r>
    </w:p>
    <w:p w:rsidR="002B2F23" w:rsidRDefault="002B2F23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2B2F23" w:rsidRDefault="002B2F23" w:rsidP="00852BFB">
      <w:r>
        <w:t>Együttműködésüket köszönjük!</w:t>
      </w:r>
    </w:p>
    <w:p w:rsidR="002B2F23" w:rsidRDefault="002B2F23" w:rsidP="00852BFB"/>
    <w:p w:rsidR="002B2F23" w:rsidRPr="004F6A1C" w:rsidRDefault="002B2F23" w:rsidP="00852BFB">
      <w:pPr>
        <w:rPr>
          <w:i/>
          <w:sz w:val="18"/>
        </w:rPr>
      </w:pPr>
    </w:p>
    <w:p w:rsidR="002B2F23" w:rsidRPr="00D506F7" w:rsidRDefault="002B2F23" w:rsidP="00E86C08">
      <w:pPr>
        <w:rPr>
          <w:sz w:val="20"/>
        </w:rPr>
      </w:pPr>
      <w:r w:rsidRPr="00D506F7">
        <w:rPr>
          <w:sz w:val="20"/>
        </w:rPr>
        <w:t xml:space="preserve">Magyarázat a táblázatokhoz: </w:t>
      </w:r>
    </w:p>
    <w:p w:rsidR="002B2F23" w:rsidRPr="00D506F7" w:rsidRDefault="002B2F23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r w:rsidRPr="00D506F7">
        <w:rPr>
          <w:sz w:val="20"/>
        </w:rPr>
        <w:t>profil</w:t>
      </w:r>
      <w:r>
        <w:rPr>
          <w:sz w:val="20"/>
        </w:rPr>
        <w:t>(ok)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2B2F23" w:rsidRDefault="002B2F23" w:rsidP="00E86C08">
      <w:pPr>
        <w:pStyle w:val="ListParagraph"/>
      </w:pPr>
    </w:p>
    <w:p w:rsidR="002B2F23" w:rsidRDefault="002B2F23" w:rsidP="00E26986">
      <w:pPr>
        <w:pStyle w:val="ListParagraph"/>
        <w:numPr>
          <w:ilvl w:val="0"/>
          <w:numId w:val="1"/>
        </w:numPr>
      </w:pPr>
      <w:r>
        <w:t>táblázat: felnőtt és gyermek rehabilitációs alaptevékenységek:</w:t>
      </w:r>
    </w:p>
    <w:p w:rsidR="002B2F23" w:rsidRDefault="002B2F23" w:rsidP="00E26986">
      <w:pPr>
        <w:pStyle w:val="ListParagraph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2B2F23" w:rsidRPr="007C57D4" w:rsidTr="007C57D4">
        <w:trPr>
          <w:trHeight w:val="798"/>
        </w:trPr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REP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2200 NEU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2200 MSK-REU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2200 TRA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2200 AMP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2200 GAE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2205</w:t>
            </w:r>
          </w:p>
          <w:p w:rsidR="002B2F23" w:rsidRPr="007C57D4" w:rsidRDefault="002B2F23" w:rsidP="007C57D4">
            <w:pPr>
              <w:spacing w:after="0" w:line="240" w:lineRule="auto"/>
            </w:pPr>
            <w:r w:rsidRPr="007C57D4">
              <w:t>VEGY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2205</w:t>
            </w:r>
          </w:p>
          <w:p w:rsidR="002B2F23" w:rsidRPr="007C57D4" w:rsidRDefault="002B2F23" w:rsidP="007C57D4">
            <w:pPr>
              <w:spacing w:after="0" w:line="240" w:lineRule="auto"/>
            </w:pPr>
            <w:r w:rsidRPr="007C57D4">
              <w:t>MSK</w:t>
            </w: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20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10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5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BD4B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30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20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  <w:r>
              <w:t>50</w:t>
            </w: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bottom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  <w:r>
              <w:t>15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  <w:r>
              <w:t>5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  <w:r>
              <w:t>2</w:t>
            </w: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top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2B2F23" w:rsidRPr="007C57D4" w:rsidRDefault="002B2F23" w:rsidP="007C57D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bottom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  <w:r>
              <w:t>3</w:t>
            </w:r>
          </w:p>
        </w:tc>
        <w:tc>
          <w:tcPr>
            <w:tcW w:w="1024" w:type="dxa"/>
            <w:shd w:val="clear" w:color="auto" w:fill="CCC0D9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2B2F23" w:rsidRPr="007C57D4" w:rsidRDefault="002B2F23" w:rsidP="007C57D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tcBorders>
              <w:top w:val="thinThickSmallGap" w:sz="24" w:space="0" w:color="auto"/>
            </w:tcBorders>
            <w:shd w:val="clear" w:color="auto" w:fill="94363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20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7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5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1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36C0A"/>
          </w:tcPr>
          <w:p w:rsidR="002B2F23" w:rsidRPr="007C57D4" w:rsidRDefault="002B2F23" w:rsidP="007C57D4">
            <w:pPr>
              <w:spacing w:after="0" w:line="240" w:lineRule="auto"/>
            </w:pPr>
            <w:r>
              <w:t>3</w:t>
            </w: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005842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rPr>
          <w:trHeight w:val="282"/>
        </w:trPr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  <w:szCs w:val="20"/>
              </w:rPr>
            </w:pPr>
            <w:r w:rsidRPr="007C57D4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51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992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897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</w:tbl>
    <w:p w:rsidR="002B2F23" w:rsidRDefault="002B2F23">
      <w:r>
        <w:t>Jelzések:  A: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2B2F23" w:rsidRDefault="002B2F23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2B2F23" w:rsidRDefault="002B2F23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2B2F23" w:rsidRDefault="002B2F23"/>
    <w:p w:rsidR="002B2F23" w:rsidRDefault="002B2F23">
      <w:r>
        <w:br w:type="page"/>
      </w:r>
    </w:p>
    <w:p w:rsidR="002B2F23" w:rsidRDefault="002B2F23" w:rsidP="005E2B3B">
      <w:pPr>
        <w:pStyle w:val="ListParagraph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REP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4003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1903</w:t>
            </w: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2205 PUL</w:t>
            </w: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2209</w:t>
            </w: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2208</w:t>
            </w: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2207</w:t>
            </w: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  <w:r w:rsidRPr="007C57D4">
              <w:t>2206</w:t>
            </w: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  <w:tr w:rsidR="002B2F23" w:rsidRPr="007C57D4" w:rsidTr="007C57D4">
        <w:tc>
          <w:tcPr>
            <w:tcW w:w="1526" w:type="dxa"/>
          </w:tcPr>
          <w:p w:rsidR="002B2F23" w:rsidRPr="007C57D4" w:rsidRDefault="002B2F23" w:rsidP="007C57D4">
            <w:pPr>
              <w:spacing w:after="0" w:line="240" w:lineRule="auto"/>
              <w:rPr>
                <w:sz w:val="20"/>
              </w:rPr>
            </w:pPr>
            <w:r w:rsidRPr="007C57D4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7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124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  <w:tc>
          <w:tcPr>
            <w:tcW w:w="1036" w:type="dxa"/>
          </w:tcPr>
          <w:p w:rsidR="002B2F23" w:rsidRPr="007C57D4" w:rsidRDefault="002B2F23" w:rsidP="007C57D4">
            <w:pPr>
              <w:spacing w:after="0" w:line="240" w:lineRule="auto"/>
            </w:pPr>
          </w:p>
        </w:tc>
      </w:tr>
    </w:tbl>
    <w:p w:rsidR="002B2F23" w:rsidRDefault="002B2F23" w:rsidP="00FF6C4D"/>
    <w:p w:rsidR="002B2F23" w:rsidRDefault="002B2F23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2B2F23" w:rsidRDefault="002B2F23" w:rsidP="00FF6C4D"/>
    <w:p w:rsidR="002B2F23" w:rsidRDefault="002B2F23" w:rsidP="00FF6C4D"/>
    <w:p w:rsidR="002B2F23" w:rsidRDefault="002B2F23" w:rsidP="00FF6C4D">
      <w:r>
        <w:tab/>
      </w:r>
      <w:r>
        <w:tab/>
      </w:r>
      <w:r>
        <w:tab/>
        <w:t>Dr. Nusser Nóra</w:t>
      </w:r>
      <w:r>
        <w:tab/>
      </w:r>
      <w:r>
        <w:tab/>
      </w:r>
      <w:r>
        <w:tab/>
        <w:t>Dr. Péter Iván</w:t>
      </w:r>
    </w:p>
    <w:p w:rsidR="002B2F23" w:rsidRDefault="002B2F23" w:rsidP="008A0958">
      <w:pPr>
        <w:ind w:left="1416" w:firstLine="708"/>
      </w:pPr>
      <w:bookmarkStart w:id="0" w:name="_GoBack"/>
      <w:bookmarkEnd w:id="0"/>
      <w:r>
        <w:t>Orvosigazgató</w:t>
      </w:r>
      <w:r>
        <w:tab/>
      </w:r>
      <w:r>
        <w:tab/>
      </w:r>
      <w:r>
        <w:tab/>
      </w:r>
      <w:r>
        <w:tab/>
        <w:t xml:space="preserve">Intézményvezető </w:t>
      </w:r>
    </w:p>
    <w:sectPr w:rsidR="002B2F23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7C"/>
    <w:rsid w:val="00003024"/>
    <w:rsid w:val="00005842"/>
    <w:rsid w:val="00006056"/>
    <w:rsid w:val="00026787"/>
    <w:rsid w:val="000B53D8"/>
    <w:rsid w:val="0017150B"/>
    <w:rsid w:val="001E6B4F"/>
    <w:rsid w:val="00216692"/>
    <w:rsid w:val="00247C6F"/>
    <w:rsid w:val="0025406F"/>
    <w:rsid w:val="00265BC6"/>
    <w:rsid w:val="002B2F23"/>
    <w:rsid w:val="00397F18"/>
    <w:rsid w:val="00462664"/>
    <w:rsid w:val="00481D06"/>
    <w:rsid w:val="00487C7F"/>
    <w:rsid w:val="004D64F1"/>
    <w:rsid w:val="004F6A1C"/>
    <w:rsid w:val="00553E77"/>
    <w:rsid w:val="005924A6"/>
    <w:rsid w:val="005E2B3B"/>
    <w:rsid w:val="0064214C"/>
    <w:rsid w:val="006515E2"/>
    <w:rsid w:val="006A0DA2"/>
    <w:rsid w:val="00733E60"/>
    <w:rsid w:val="007534BE"/>
    <w:rsid w:val="0078628D"/>
    <w:rsid w:val="007C57D4"/>
    <w:rsid w:val="00811F8B"/>
    <w:rsid w:val="00816918"/>
    <w:rsid w:val="00852BFB"/>
    <w:rsid w:val="00867FE7"/>
    <w:rsid w:val="0087383D"/>
    <w:rsid w:val="00884387"/>
    <w:rsid w:val="008A0958"/>
    <w:rsid w:val="008C49C0"/>
    <w:rsid w:val="0091295A"/>
    <w:rsid w:val="009423C2"/>
    <w:rsid w:val="009F3569"/>
    <w:rsid w:val="00A17BE9"/>
    <w:rsid w:val="00A232FD"/>
    <w:rsid w:val="00AE5F6D"/>
    <w:rsid w:val="00B0147C"/>
    <w:rsid w:val="00B069D4"/>
    <w:rsid w:val="00B50193"/>
    <w:rsid w:val="00B975D3"/>
    <w:rsid w:val="00BA0C74"/>
    <w:rsid w:val="00C21ED3"/>
    <w:rsid w:val="00C90DA5"/>
    <w:rsid w:val="00D506F7"/>
    <w:rsid w:val="00D65AB0"/>
    <w:rsid w:val="00E17B11"/>
    <w:rsid w:val="00E26986"/>
    <w:rsid w:val="00E45B3F"/>
    <w:rsid w:val="00E86C08"/>
    <w:rsid w:val="00ED0606"/>
    <w:rsid w:val="00F96427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60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atya@freemail.hu" TargetMode="External"/><Relationship Id="rId5" Type="http://schemas.openxmlformats.org/officeDocument/2006/relationships/hyperlink" Target="mailto:komlodiz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688</Words>
  <Characters>4749</Characters>
  <Application>Microsoft Office Outlook</Application>
  <DocSecurity>0</DocSecurity>
  <Lines>0</Lines>
  <Paragraphs>0</Paragraphs>
  <ScaleCrop>false</ScaleCrop>
  <Company>OORI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subject/>
  <dc:creator>Dr.Vekerdy</dc:creator>
  <cp:keywords/>
  <dc:description/>
  <cp:lastModifiedBy>nussern</cp:lastModifiedBy>
  <cp:revision>9</cp:revision>
  <cp:lastPrinted>2015-03-16T15:31:00Z</cp:lastPrinted>
  <dcterms:created xsi:type="dcterms:W3CDTF">2015-03-11T17:00:00Z</dcterms:created>
  <dcterms:modified xsi:type="dcterms:W3CDTF">2015-03-16T15:37:00Z</dcterms:modified>
</cp:coreProperties>
</file>