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65" w:rsidRPr="009F3569" w:rsidRDefault="007C3E65" w:rsidP="009F3569">
      <w:pPr>
        <w:jc w:val="center"/>
        <w:rPr>
          <w:b/>
          <w:bCs/>
        </w:rPr>
      </w:pPr>
      <w:r w:rsidRPr="009F3569">
        <w:rPr>
          <w:b/>
          <w:bCs/>
        </w:rPr>
        <w:t>Pályázati feltételek</w:t>
      </w:r>
    </w:p>
    <w:p w:rsidR="007C3E65" w:rsidRDefault="007C3E65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7C3E65" w:rsidRDefault="007C3E65" w:rsidP="009F3569">
      <w:pPr>
        <w:jc w:val="both"/>
      </w:pPr>
      <w:r>
        <w:t>Az alábbi adatokat kérjük közölni:</w:t>
      </w:r>
    </w:p>
    <w:p w:rsidR="007C3E65" w:rsidRDefault="007C3E65" w:rsidP="009F3569">
      <w:pPr>
        <w:jc w:val="both"/>
      </w:pPr>
      <w:r>
        <w:t xml:space="preserve">Az adatszolgáltatást vállaló osztály </w:t>
      </w:r>
    </w:p>
    <w:p w:rsidR="007C3E65" w:rsidRDefault="007C3E65" w:rsidP="009F3569">
      <w:pPr>
        <w:jc w:val="both"/>
      </w:pPr>
      <w:r>
        <w:t xml:space="preserve">neve:  </w:t>
      </w:r>
      <w:r>
        <w:tab/>
      </w:r>
      <w:r w:rsidRPr="004E23B5">
        <w:rPr>
          <w:b/>
          <w:bCs/>
        </w:rPr>
        <w:t>Budapesti Szent Ferenc Kórház Kardiológiai Rehabilitációs Osztály</w:t>
      </w:r>
    </w:p>
    <w:p w:rsidR="007C3E65" w:rsidRDefault="007C3E65" w:rsidP="009F3569">
      <w:pPr>
        <w:jc w:val="both"/>
      </w:pPr>
      <w:r>
        <w:t>címe:</w:t>
      </w:r>
      <w:r>
        <w:tab/>
      </w:r>
      <w:r w:rsidRPr="004E23B5">
        <w:rPr>
          <w:b/>
          <w:bCs/>
        </w:rPr>
        <w:t>1021 Budapest, Széher út 73.</w:t>
      </w:r>
    </w:p>
    <w:p w:rsidR="007C3E65" w:rsidRDefault="007C3E65" w:rsidP="009F3569">
      <w:pPr>
        <w:pStyle w:val="ListParagraph"/>
        <w:numPr>
          <w:ilvl w:val="0"/>
          <w:numId w:val="2"/>
        </w:numPr>
        <w:jc w:val="both"/>
      </w:pPr>
      <w:r>
        <w:t>ANTSZ kódja: 2203</w:t>
      </w:r>
      <w:r>
        <w:tab/>
      </w:r>
      <w:r>
        <w:tab/>
        <w:t>(2) szakmakódja: 4003</w:t>
      </w:r>
      <w:r>
        <w:tab/>
      </w:r>
      <w:r>
        <w:tab/>
        <w:t>(3) ágyszáma:</w:t>
      </w:r>
      <w:r>
        <w:tab/>
      </w:r>
      <w:r w:rsidRPr="004E23B5">
        <w:rPr>
          <w:b/>
          <w:bCs/>
        </w:rPr>
        <w:t>65</w:t>
      </w:r>
    </w:p>
    <w:p w:rsidR="007C3E65" w:rsidRDefault="007C3E65" w:rsidP="009F3569">
      <w:pPr>
        <w:jc w:val="both"/>
      </w:pPr>
    </w:p>
    <w:p w:rsidR="007C3E65" w:rsidRDefault="007C3E65" w:rsidP="009F3569">
      <w:pPr>
        <w:jc w:val="both"/>
      </w:pPr>
      <w:r>
        <w:t>Vegyes szervezésű osztálynál* egyenként is kérjük a szakmakódokat és az ágyszámokat</w:t>
      </w:r>
    </w:p>
    <w:p w:rsidR="007C3E65" w:rsidRDefault="007C3E65" w:rsidP="009F3569">
      <w:pPr>
        <w:jc w:val="both"/>
      </w:pPr>
      <w:r>
        <w:t xml:space="preserve">(4) TEK köre (város/megye/térség/ </w:t>
      </w:r>
      <w:r w:rsidRPr="007246C8">
        <w:rPr>
          <w:u w:val="single"/>
        </w:rPr>
        <w:t>országos</w:t>
      </w:r>
      <w:r>
        <w:t>):  1., 2. és 3. számú melléklet szerint</w:t>
      </w:r>
    </w:p>
    <w:p w:rsidR="007C3E65" w:rsidRDefault="007C3E65" w:rsidP="009F3569">
      <w:pPr>
        <w:jc w:val="both"/>
      </w:pPr>
      <w:r>
        <w:t>(5) A tesztidőszak 5 hónapja alatt várható betegfelvételek száma összesen:</w:t>
      </w:r>
      <w:r>
        <w:tab/>
      </w:r>
      <w:r w:rsidRPr="00F440F4">
        <w:rPr>
          <w:b/>
          <w:bCs/>
        </w:rPr>
        <w:t>400 fő</w:t>
      </w:r>
      <w:r w:rsidRPr="00F440F4">
        <w:rPr>
          <w:b/>
          <w:bCs/>
        </w:rPr>
        <w:tab/>
      </w:r>
    </w:p>
    <w:p w:rsidR="007C3E65" w:rsidRDefault="007C3E65" w:rsidP="009F3569">
      <w:pPr>
        <w:jc w:val="both"/>
      </w:pPr>
      <w:r>
        <w:t xml:space="preserve">(6) Ebből várhatóan hazabocsátásra kerül 2015. szeptember 30-ig:    </w:t>
      </w:r>
      <w:r w:rsidRPr="00F440F4">
        <w:rPr>
          <w:b/>
          <w:bCs/>
        </w:rPr>
        <w:t>400  fő</w:t>
      </w:r>
    </w:p>
    <w:p w:rsidR="007C3E65" w:rsidRDefault="007C3E65" w:rsidP="009F3569">
      <w:pPr>
        <w:jc w:val="both"/>
      </w:pPr>
      <w:r>
        <w:t>(7) A kódolásba bevonható betegek REP profilja(i) és várható esetszáma profilonként 5 hónap alatt (akikről teljes rekord készülhet):  ennek megadását az 1. vagy a 2. vagy mindkét táblázat kitöltésével kérjük.</w:t>
      </w:r>
    </w:p>
    <w:p w:rsidR="007C3E65" w:rsidRDefault="007C3E65"/>
    <w:p w:rsidR="007C3E65" w:rsidRDefault="007C3E65" w:rsidP="00D506F7">
      <w:r>
        <w:t>Az adatszolgáltatásért felelős személy(ek) neve, elérhetősége:</w:t>
      </w:r>
    </w:p>
    <w:p w:rsidR="007C3E65" w:rsidRDefault="007C3E65" w:rsidP="00D506F7">
      <w:r>
        <w:t>név, funkció:</w:t>
      </w:r>
      <w:r w:rsidRPr="007246C8">
        <w:rPr>
          <w:b/>
          <w:bCs/>
        </w:rPr>
        <w:t>Dr. Mohay Sándor</w:t>
      </w:r>
      <w:r>
        <w:t xml:space="preserve">, </w:t>
      </w:r>
      <w:r w:rsidRPr="007246C8">
        <w:rPr>
          <w:b/>
          <w:bCs/>
        </w:rPr>
        <w:t xml:space="preserve">főorvos </w:t>
      </w:r>
      <w:r>
        <w:t xml:space="preserve"> e-mail: </w:t>
      </w:r>
      <w:r w:rsidRPr="007246C8">
        <w:rPr>
          <w:b/>
          <w:bCs/>
        </w:rPr>
        <w:t>mohaysandor@postafiok.hu</w:t>
      </w:r>
      <w:r>
        <w:tab/>
        <w:t xml:space="preserve">tel: </w:t>
      </w:r>
      <w:r w:rsidRPr="007246C8">
        <w:rPr>
          <w:b/>
          <w:bCs/>
        </w:rPr>
        <w:t>06-30-739-4026</w:t>
      </w:r>
    </w:p>
    <w:p w:rsidR="007C3E65" w:rsidRDefault="007C3E65" w:rsidP="00D506F7">
      <w:r>
        <w:t xml:space="preserve">név, funkció: </w:t>
      </w:r>
      <w:r w:rsidRPr="007246C8">
        <w:rPr>
          <w:b/>
          <w:bCs/>
        </w:rPr>
        <w:t>Mondovics Dalma, adminisztrátor</w:t>
      </w:r>
      <w:r>
        <w:t xml:space="preserve"> e-mail: </w:t>
      </w:r>
      <w:r w:rsidRPr="007246C8">
        <w:rPr>
          <w:b/>
          <w:bCs/>
        </w:rPr>
        <w:t>nagy.gabriella@szentferenckorhaz.hu</w:t>
      </w:r>
      <w:r>
        <w:tab/>
      </w:r>
    </w:p>
    <w:p w:rsidR="007C3E65" w:rsidRDefault="007C3E65" w:rsidP="00D506F7">
      <w:r>
        <w:t xml:space="preserve">tel: </w:t>
      </w:r>
      <w:r w:rsidRPr="007246C8">
        <w:rPr>
          <w:b/>
          <w:bCs/>
        </w:rPr>
        <w:t>06-30-724-1026</w:t>
      </w:r>
    </w:p>
    <w:p w:rsidR="007C3E65" w:rsidRDefault="007C3E65"/>
    <w:p w:rsidR="007C3E65" w:rsidRDefault="007C3E65" w:rsidP="00852BFB">
      <w:pPr>
        <w:rPr>
          <w:b/>
          <w:bCs/>
        </w:rPr>
      </w:pPr>
      <w:r w:rsidRPr="004F6A1C">
        <w:rPr>
          <w:b/>
          <w:bCs/>
        </w:rPr>
        <w:t>A jelentkezéseket 2015. március 16-án hétfőn éjfélig kérjük megküldeni email-en az alábbi címre:</w:t>
      </w:r>
    </w:p>
    <w:p w:rsidR="007C3E65" w:rsidRPr="00F440F4" w:rsidRDefault="007C3E65" w:rsidP="00F440F4">
      <w:pPr>
        <w:jc w:val="center"/>
        <w:rPr>
          <w:b/>
          <w:bCs/>
        </w:rPr>
      </w:pPr>
      <w:r>
        <w:rPr>
          <w:b/>
          <w:bCs/>
        </w:rPr>
        <w:t>j.nemeth@rehabint.hu</w:t>
      </w:r>
    </w:p>
    <w:p w:rsidR="007C3E65" w:rsidRDefault="007C3E65" w:rsidP="00852BFB">
      <w:r>
        <w:rPr>
          <w:i/>
          <w:iCs/>
          <w:sz w:val="18"/>
          <w:szCs w:val="18"/>
        </w:rPr>
        <w:t>*</w:t>
      </w:r>
      <w:r w:rsidRPr="00852BFB">
        <w:rPr>
          <w:i/>
          <w:iCs/>
          <w:sz w:val="18"/>
          <w:szCs w:val="18"/>
        </w:rPr>
        <w:t>„</w:t>
      </w:r>
      <w:r w:rsidRPr="00852BFB">
        <w:rPr>
          <w:b/>
          <w:bCs/>
          <w:i/>
          <w:iCs/>
          <w:sz w:val="18"/>
          <w:szCs w:val="18"/>
        </w:rPr>
        <w:t>Vegyes szervezésű rehabilitációs osztály</w:t>
      </w:r>
      <w:r w:rsidRPr="00852BFB">
        <w:rPr>
          <w:i/>
          <w:iCs/>
          <w:sz w:val="18"/>
          <w:szCs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7C3E65" w:rsidRDefault="007C3E65" w:rsidP="00852BFB"/>
    <w:p w:rsidR="007C3E65" w:rsidRPr="004F6A1C" w:rsidRDefault="007C3E65" w:rsidP="00852BFB">
      <w:pPr>
        <w:rPr>
          <w:i/>
          <w:iCs/>
          <w:sz w:val="18"/>
          <w:szCs w:val="18"/>
        </w:rPr>
      </w:pPr>
      <w:r>
        <w:t>Együttműködésüket köszönjük!</w:t>
      </w:r>
      <w:r>
        <w:br w:type="page"/>
      </w:r>
    </w:p>
    <w:p w:rsidR="007C3E65" w:rsidRPr="00D506F7" w:rsidRDefault="007C3E65" w:rsidP="00E86C08">
      <w:pPr>
        <w:rPr>
          <w:sz w:val="20"/>
          <w:szCs w:val="20"/>
        </w:rPr>
      </w:pPr>
      <w:r w:rsidRPr="00D506F7">
        <w:rPr>
          <w:sz w:val="20"/>
          <w:szCs w:val="20"/>
        </w:rPr>
        <w:t xml:space="preserve">Magyarázat a táblázatokhoz: </w:t>
      </w:r>
    </w:p>
    <w:p w:rsidR="007C3E65" w:rsidRPr="00D506F7" w:rsidRDefault="007C3E65" w:rsidP="009F3569">
      <w:pPr>
        <w:jc w:val="both"/>
        <w:rPr>
          <w:sz w:val="20"/>
          <w:szCs w:val="20"/>
        </w:rPr>
      </w:pPr>
      <w:r w:rsidRPr="00D506F7">
        <w:rPr>
          <w:sz w:val="20"/>
          <w:szCs w:val="20"/>
        </w:rPr>
        <w:t xml:space="preserve">Az </w:t>
      </w:r>
      <w:r>
        <w:rPr>
          <w:sz w:val="20"/>
          <w:szCs w:val="20"/>
        </w:rPr>
        <w:t xml:space="preserve">pályázó </w:t>
      </w:r>
      <w:r w:rsidRPr="00D506F7">
        <w:rPr>
          <w:sz w:val="20"/>
          <w:szCs w:val="20"/>
        </w:rPr>
        <w:t>osztályok</w:t>
      </w:r>
      <w:r>
        <w:rPr>
          <w:sz w:val="20"/>
          <w:szCs w:val="20"/>
        </w:rPr>
        <w:t xml:space="preserve"> (ha egy intézményből kettő pályázik, akkor külön-külön)</w:t>
      </w:r>
      <w:r w:rsidRPr="00D506F7">
        <w:rPr>
          <w:sz w:val="20"/>
          <w:szCs w:val="20"/>
        </w:rPr>
        <w:t xml:space="preserve"> jelöljék</w:t>
      </w:r>
      <w:r>
        <w:rPr>
          <w:sz w:val="20"/>
          <w:szCs w:val="20"/>
        </w:rPr>
        <w:t xml:space="preserve"> meg bekarikázással a mellékelt 1. táblázat első sorában</w:t>
      </w:r>
      <w:r w:rsidRPr="00D506F7">
        <w:rPr>
          <w:sz w:val="20"/>
          <w:szCs w:val="20"/>
        </w:rPr>
        <w:t xml:space="preserve">, hogy </w:t>
      </w:r>
      <w:r>
        <w:rPr>
          <w:sz w:val="20"/>
          <w:szCs w:val="20"/>
        </w:rPr>
        <w:t xml:space="preserve">mely </w:t>
      </w:r>
      <w:r w:rsidRPr="00D506F7">
        <w:rPr>
          <w:sz w:val="20"/>
          <w:szCs w:val="20"/>
        </w:rPr>
        <w:t>profil</w:t>
      </w:r>
      <w:r>
        <w:rPr>
          <w:sz w:val="20"/>
          <w:szCs w:val="20"/>
        </w:rPr>
        <w:t>(ok)</w:t>
      </w:r>
      <w:r w:rsidRPr="00D506F7">
        <w:rPr>
          <w:sz w:val="20"/>
          <w:szCs w:val="20"/>
        </w:rPr>
        <w:t xml:space="preserve"> vonatkozik</w:t>
      </w:r>
      <w:r>
        <w:rPr>
          <w:sz w:val="20"/>
          <w:szCs w:val="20"/>
        </w:rPr>
        <w:t>(nak)</w:t>
      </w:r>
      <w:r w:rsidRPr="00D506F7">
        <w:rPr>
          <w:sz w:val="20"/>
          <w:szCs w:val="20"/>
        </w:rPr>
        <w:t xml:space="preserve"> rájuk. Az adott profilba tartozó elsődleges (kötelező) REP-ek minden oszlopban erősebb színnel vannak jelölve. Ezek esetében a választott profil</w:t>
      </w:r>
      <w:r>
        <w:rPr>
          <w:sz w:val="20"/>
          <w:szCs w:val="20"/>
        </w:rPr>
        <w:t>(ok)</w:t>
      </w:r>
      <w:r w:rsidRPr="00D506F7">
        <w:rPr>
          <w:sz w:val="20"/>
          <w:szCs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  <w:szCs w:val="20"/>
        </w:rPr>
        <w:t xml:space="preserve">a </w:t>
      </w:r>
      <w:r w:rsidRPr="00D506F7">
        <w:rPr>
          <w:sz w:val="20"/>
          <w:szCs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  <w:szCs w:val="20"/>
        </w:rPr>
        <w:t xml:space="preserve">(1. és 2.) </w:t>
      </w:r>
      <w:r w:rsidRPr="00D506F7">
        <w:rPr>
          <w:sz w:val="20"/>
          <w:szCs w:val="20"/>
        </w:rPr>
        <w:t xml:space="preserve">táblázatot </w:t>
      </w:r>
      <w:r>
        <w:rPr>
          <w:sz w:val="20"/>
          <w:szCs w:val="20"/>
        </w:rPr>
        <w:t xml:space="preserve">is </w:t>
      </w:r>
      <w:r w:rsidRPr="00D506F7">
        <w:rPr>
          <w:sz w:val="20"/>
          <w:szCs w:val="20"/>
        </w:rPr>
        <w:t>ki kell tölteni</w:t>
      </w:r>
      <w:r>
        <w:rPr>
          <w:sz w:val="20"/>
          <w:szCs w:val="20"/>
        </w:rPr>
        <w:t>ük</w:t>
      </w:r>
      <w:r w:rsidRPr="00D506F7">
        <w:rPr>
          <w:sz w:val="20"/>
          <w:szCs w:val="20"/>
        </w:rPr>
        <w:t xml:space="preserve">. </w:t>
      </w:r>
    </w:p>
    <w:p w:rsidR="007C3E65" w:rsidRDefault="007C3E65" w:rsidP="00E86C08">
      <w:pPr>
        <w:pStyle w:val="ListParagraph"/>
      </w:pPr>
    </w:p>
    <w:p w:rsidR="007C3E65" w:rsidRDefault="007C3E65" w:rsidP="00E26986">
      <w:pPr>
        <w:pStyle w:val="ListParagraph"/>
        <w:numPr>
          <w:ilvl w:val="0"/>
          <w:numId w:val="1"/>
        </w:numPr>
      </w:pPr>
      <w:r>
        <w:t>táblázat: felnőtt és gyermek rehabilitációs alaptevékenységek:</w:t>
      </w:r>
    </w:p>
    <w:p w:rsidR="007C3E65" w:rsidRDefault="007C3E65" w:rsidP="00E26986">
      <w:pPr>
        <w:pStyle w:val="ListParagraph"/>
      </w:pPr>
      <w:r>
        <w:t>2200 szakmakód 5 profil, 2205 szakmakód 2 profil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7C3E65" w:rsidRPr="00235107">
        <w:trPr>
          <w:trHeight w:val="798"/>
        </w:trPr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REP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2200 NEU</w:t>
            </w: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2200 MSK-REU</w:t>
            </w: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2200 TRA</w:t>
            </w: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2200 AMP</w:t>
            </w: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2200 GAE</w:t>
            </w: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2205</w:t>
            </w:r>
          </w:p>
          <w:p w:rsidR="007C3E65" w:rsidRPr="00235107" w:rsidRDefault="007C3E65" w:rsidP="00235107">
            <w:pPr>
              <w:spacing w:after="0" w:line="240" w:lineRule="auto"/>
            </w:pPr>
            <w:r w:rsidRPr="00235107">
              <w:t>VEGY</w:t>
            </w: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2205</w:t>
            </w:r>
          </w:p>
          <w:p w:rsidR="007C3E65" w:rsidRPr="00235107" w:rsidRDefault="007C3E65" w:rsidP="00235107">
            <w:pPr>
              <w:spacing w:after="0" w:line="240" w:lineRule="auto"/>
            </w:pPr>
            <w:r w:rsidRPr="00235107">
              <w:t>MSK</w:t>
            </w: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3-1A(TRA)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7C3E65" w:rsidRPr="00235107" w:rsidRDefault="007C3E65" w:rsidP="002351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BD4B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7C3E65" w:rsidRPr="00235107" w:rsidRDefault="007C3E65" w:rsidP="002351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BD4B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rPr>
          <w:trHeight w:val="282"/>
        </w:trPr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51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992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897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</w:tbl>
    <w:p w:rsidR="007C3E65" w:rsidRDefault="007C3E65">
      <w:r>
        <w:t>Jelzések:  A: alapcsomag, B: bővített csomag, SPEC: speciális csomag (60/2003 ESzCsMrendeletben megadott lehetőségekre korlátozottan), TRA: traumás, NTRA: nem traumás</w:t>
      </w:r>
      <w:r>
        <w:tab/>
      </w:r>
      <w:r>
        <w:tab/>
      </w:r>
    </w:p>
    <w:p w:rsidR="007C3E65" w:rsidRDefault="007C3E65" w:rsidP="00462664">
      <w:r>
        <w:rPr>
          <w:i/>
          <w:iCs/>
          <w:sz w:val="18"/>
          <w:szCs w:val="18"/>
        </w:rPr>
        <w:t>*</w:t>
      </w:r>
      <w:r w:rsidRPr="00852BFB">
        <w:rPr>
          <w:i/>
          <w:iCs/>
          <w:sz w:val="18"/>
          <w:szCs w:val="18"/>
        </w:rPr>
        <w:t>„</w:t>
      </w:r>
      <w:r w:rsidRPr="00852BFB">
        <w:rPr>
          <w:b/>
          <w:bCs/>
          <w:i/>
          <w:iCs/>
          <w:sz w:val="18"/>
          <w:szCs w:val="18"/>
        </w:rPr>
        <w:t>Vegyes szervezésű rehabilitációs osztály</w:t>
      </w:r>
      <w:r w:rsidRPr="00852BFB">
        <w:rPr>
          <w:i/>
          <w:iCs/>
          <w:sz w:val="18"/>
          <w:szCs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7C3E65" w:rsidRDefault="007C3E65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7C3E65" w:rsidRDefault="007C3E65"/>
    <w:p w:rsidR="007C3E65" w:rsidRDefault="007C3E65">
      <w:r>
        <w:br w:type="page"/>
      </w:r>
    </w:p>
    <w:p w:rsidR="007C3E65" w:rsidRDefault="007C3E65" w:rsidP="005E2B3B">
      <w:pPr>
        <w:pStyle w:val="ListParagraph"/>
        <w:numPr>
          <w:ilvl w:val="0"/>
          <w:numId w:val="1"/>
        </w:numPr>
      </w:pPr>
      <w:r>
        <w:t>táblázat: speciális tevékenységek felnőtt és gyermekkorban.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REP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4003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1903</w:t>
            </w: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2205 PUL</w:t>
            </w: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2209</w:t>
            </w: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2208</w:t>
            </w: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2207</w:t>
            </w: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  <w:r w:rsidRPr="00235107">
              <w:t>2206</w:t>
            </w: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4-2A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10-2A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10-2B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6-1KIEM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8-1KIEM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9-1PKIEM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11-1SPEC**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14-1KIEM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15-1KIEM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  <w:r>
              <w:t>160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16-2A</w:t>
            </w:r>
          </w:p>
        </w:tc>
        <w:tc>
          <w:tcPr>
            <w:tcW w:w="1134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17-1A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17-2A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17-3A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17-3B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17-4A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17-4B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17-5A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17-5B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17-6B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  <w:tr w:rsidR="007C3E65" w:rsidRPr="00235107">
        <w:tc>
          <w:tcPr>
            <w:tcW w:w="1526" w:type="dxa"/>
          </w:tcPr>
          <w:p w:rsidR="007C3E65" w:rsidRPr="00235107" w:rsidRDefault="007C3E65" w:rsidP="00235107">
            <w:pPr>
              <w:spacing w:after="0" w:line="240" w:lineRule="auto"/>
              <w:rPr>
                <w:sz w:val="20"/>
                <w:szCs w:val="20"/>
              </w:rPr>
            </w:pPr>
            <w:r w:rsidRPr="00235107">
              <w:rPr>
                <w:sz w:val="20"/>
                <w:szCs w:val="20"/>
              </w:rPr>
              <w:t>17-6SPEC</w:t>
            </w:r>
          </w:p>
        </w:tc>
        <w:tc>
          <w:tcPr>
            <w:tcW w:w="113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7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124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  <w:tc>
          <w:tcPr>
            <w:tcW w:w="1036" w:type="dxa"/>
          </w:tcPr>
          <w:p w:rsidR="007C3E65" w:rsidRPr="00235107" w:rsidRDefault="007C3E65" w:rsidP="00235107">
            <w:pPr>
              <w:spacing w:after="0" w:line="240" w:lineRule="auto"/>
            </w:pPr>
          </w:p>
        </w:tc>
      </w:tr>
    </w:tbl>
    <w:p w:rsidR="007C3E65" w:rsidRDefault="007C3E65" w:rsidP="00FF6C4D"/>
    <w:p w:rsidR="007C3E65" w:rsidRDefault="007C3E65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7C3E65" w:rsidRDefault="007C3E65" w:rsidP="00FF6C4D"/>
    <w:p w:rsidR="007C3E65" w:rsidRDefault="007C3E65" w:rsidP="00FF6C4D"/>
    <w:p w:rsidR="007C3E65" w:rsidRDefault="007C3E65" w:rsidP="00FF6C4D"/>
    <w:p w:rsidR="007C3E65" w:rsidRDefault="007C3E65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7C3E65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7C"/>
    <w:rsid w:val="00003024"/>
    <w:rsid w:val="00026787"/>
    <w:rsid w:val="000B53D8"/>
    <w:rsid w:val="001E6B4F"/>
    <w:rsid w:val="00235107"/>
    <w:rsid w:val="00247C6F"/>
    <w:rsid w:val="0025406F"/>
    <w:rsid w:val="00263923"/>
    <w:rsid w:val="00397F18"/>
    <w:rsid w:val="00410897"/>
    <w:rsid w:val="00462664"/>
    <w:rsid w:val="00481D06"/>
    <w:rsid w:val="00487C7F"/>
    <w:rsid w:val="004D64F1"/>
    <w:rsid w:val="004E23B5"/>
    <w:rsid w:val="004F6A1C"/>
    <w:rsid w:val="005924A6"/>
    <w:rsid w:val="005E2B3B"/>
    <w:rsid w:val="0064214C"/>
    <w:rsid w:val="00665492"/>
    <w:rsid w:val="006A0DA2"/>
    <w:rsid w:val="007246C8"/>
    <w:rsid w:val="007534BE"/>
    <w:rsid w:val="007C3E65"/>
    <w:rsid w:val="00811F8B"/>
    <w:rsid w:val="00852BFB"/>
    <w:rsid w:val="00867FE7"/>
    <w:rsid w:val="0087383D"/>
    <w:rsid w:val="008C49C0"/>
    <w:rsid w:val="009F3569"/>
    <w:rsid w:val="00A17BE9"/>
    <w:rsid w:val="00B0147C"/>
    <w:rsid w:val="00B069D4"/>
    <w:rsid w:val="00BA0C74"/>
    <w:rsid w:val="00C21ED3"/>
    <w:rsid w:val="00C90DA5"/>
    <w:rsid w:val="00D506F7"/>
    <w:rsid w:val="00D65AB0"/>
    <w:rsid w:val="00E17B11"/>
    <w:rsid w:val="00E26986"/>
    <w:rsid w:val="00E45B3F"/>
    <w:rsid w:val="00E86C08"/>
    <w:rsid w:val="00ED0606"/>
    <w:rsid w:val="00F440F4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3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986"/>
    <w:pPr>
      <w:ind w:left="720"/>
    </w:pPr>
  </w:style>
  <w:style w:type="paragraph" w:styleId="NormalWeb">
    <w:name w:val="Normal (Web)"/>
    <w:basedOn w:val="Norma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668</Words>
  <Characters>4615</Characters>
  <Application>Microsoft Office Outlook</Application>
  <DocSecurity>0</DocSecurity>
  <Lines>0</Lines>
  <Paragraphs>0</Paragraphs>
  <ScaleCrop>false</ScaleCrop>
  <Company>OORI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subject/>
  <dc:creator>Dr.Vekerdy</dc:creator>
  <cp:keywords/>
  <dc:description/>
  <cp:lastModifiedBy>Titkárság</cp:lastModifiedBy>
  <cp:revision>2</cp:revision>
  <cp:lastPrinted>2015-03-16T09:28:00Z</cp:lastPrinted>
  <dcterms:created xsi:type="dcterms:W3CDTF">2015-03-16T14:19:00Z</dcterms:created>
  <dcterms:modified xsi:type="dcterms:W3CDTF">2015-03-16T14:19:00Z</dcterms:modified>
</cp:coreProperties>
</file>