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60" w:rsidRPr="009F3569" w:rsidRDefault="00B0147C" w:rsidP="009F3569">
      <w:pPr>
        <w:jc w:val="center"/>
        <w:rPr>
          <w:b/>
        </w:rPr>
      </w:pPr>
      <w:r w:rsidRPr="009F3569">
        <w:rPr>
          <w:b/>
        </w:rPr>
        <w:t>Pályázat</w:t>
      </w:r>
      <w:r w:rsidR="008C49C0" w:rsidRPr="009F3569">
        <w:rPr>
          <w:b/>
        </w:rPr>
        <w:t>i</w:t>
      </w:r>
      <w:r w:rsidRPr="009F3569">
        <w:rPr>
          <w:b/>
        </w:rPr>
        <w:t xml:space="preserve"> feltétele</w:t>
      </w:r>
      <w:r w:rsidR="008C49C0" w:rsidRPr="009F3569">
        <w:rPr>
          <w:b/>
        </w:rPr>
        <w:t>k</w:t>
      </w:r>
    </w:p>
    <w:p w:rsidR="00B0147C" w:rsidRDefault="00B0147C" w:rsidP="009F3569">
      <w:pPr>
        <w:jc w:val="both"/>
      </w:pPr>
      <w:r>
        <w:t>Bármelyik rehabilitációs osztály pályázhat, a</w:t>
      </w:r>
      <w:r w:rsidR="00811F8B">
        <w:t>mely</w:t>
      </w:r>
      <w:r w:rsidR="008C49C0">
        <w:t>ik</w:t>
      </w:r>
      <w:r>
        <w:t xml:space="preserve"> vállalja, hogy minden</w:t>
      </w:r>
      <w:r w:rsidR="00811F8B">
        <w:t>, 2015. április 27. és szeptember 25. között felvételre került</w:t>
      </w:r>
      <w:r>
        <w:t xml:space="preserve"> betegnél kitölti az új adatlapot</w:t>
      </w:r>
      <w:r w:rsidR="00026787">
        <w:t>.</w:t>
      </w:r>
      <w:r>
        <w:t xml:space="preserve"> A jelentkezés szakmakód szerint</w:t>
      </w:r>
      <w:r w:rsidR="00811F8B">
        <w:t>,</w:t>
      </w:r>
      <w:r>
        <w:t xml:space="preserve"> osztályonként tör</w:t>
      </w:r>
      <w:r w:rsidR="00026787">
        <w:t>ténik. Egy szolgáltató</w:t>
      </w:r>
      <w:r w:rsidR="00811F8B">
        <w:t>nak legfeljebb két</w:t>
      </w:r>
      <w:r w:rsidR="00026787">
        <w:t xml:space="preserve"> osztálya pályázhat.</w:t>
      </w:r>
    </w:p>
    <w:p w:rsidR="00026787" w:rsidRDefault="00026787" w:rsidP="009F3569">
      <w:pPr>
        <w:jc w:val="both"/>
      </w:pPr>
      <w:r>
        <w:t>Az alábbi adatokat kérjük közölni:</w:t>
      </w:r>
    </w:p>
    <w:p w:rsidR="00D506F7" w:rsidRDefault="00C90DA5" w:rsidP="009F3569">
      <w:pPr>
        <w:jc w:val="both"/>
      </w:pPr>
      <w:r>
        <w:t>A</w:t>
      </w:r>
      <w:r w:rsidR="00026787">
        <w:t>z adatszolgáltatást vállaló o</w:t>
      </w:r>
      <w:r w:rsidR="00B0147C">
        <w:t xml:space="preserve">sztály </w:t>
      </w:r>
    </w:p>
    <w:p w:rsidR="00D506F7" w:rsidRDefault="00D506F7" w:rsidP="009F3569">
      <w:pPr>
        <w:jc w:val="both"/>
      </w:pPr>
      <w:proofErr w:type="gramStart"/>
      <w:r>
        <w:t>neve</w:t>
      </w:r>
      <w:proofErr w:type="gramEnd"/>
      <w:r>
        <w:t xml:space="preserve">: </w:t>
      </w:r>
      <w:r w:rsidR="00FE3EAB">
        <w:t>Károlyi Sándor Kórház   I. Mozgásszervi  Rehabilitációs Osztály</w:t>
      </w:r>
    </w:p>
    <w:p w:rsidR="00026787" w:rsidRDefault="00D506F7" w:rsidP="009F3569">
      <w:pPr>
        <w:jc w:val="both"/>
      </w:pPr>
      <w:proofErr w:type="gramStart"/>
      <w:r>
        <w:t>címe</w:t>
      </w:r>
      <w:proofErr w:type="gramEnd"/>
      <w:r>
        <w:t>:</w:t>
      </w:r>
      <w:r w:rsidR="00FE3EAB">
        <w:t xml:space="preserve">  1047. </w:t>
      </w:r>
      <w:proofErr w:type="gramStart"/>
      <w:r w:rsidR="00FE3EAB">
        <w:t>Budapest   Baross</w:t>
      </w:r>
      <w:proofErr w:type="gramEnd"/>
      <w:r w:rsidR="00FE3EAB">
        <w:t xml:space="preserve"> u. 69-71.</w:t>
      </w:r>
    </w:p>
    <w:p w:rsidR="00852BFB" w:rsidRDefault="00026787" w:rsidP="009F3569">
      <w:pPr>
        <w:pStyle w:val="Listaszerbekezds"/>
        <w:numPr>
          <w:ilvl w:val="0"/>
          <w:numId w:val="2"/>
        </w:numPr>
        <w:jc w:val="both"/>
      </w:pPr>
      <w:r>
        <w:t>ANTSZ kódja:</w:t>
      </w:r>
      <w:r>
        <w:tab/>
      </w:r>
      <w:r>
        <w:tab/>
      </w:r>
      <w:r w:rsidR="00C90DA5">
        <w:t xml:space="preserve">(2) </w:t>
      </w:r>
      <w:r>
        <w:t xml:space="preserve">szakmakódja: </w:t>
      </w:r>
      <w:r>
        <w:tab/>
      </w:r>
      <w:r>
        <w:tab/>
      </w:r>
      <w:r w:rsidR="00C90DA5">
        <w:t xml:space="preserve">(3) </w:t>
      </w:r>
      <w:r w:rsidR="00B0147C">
        <w:t>ágyszáma</w:t>
      </w:r>
      <w:r>
        <w:t>:</w:t>
      </w:r>
      <w:r>
        <w:tab/>
      </w:r>
    </w:p>
    <w:p w:rsidR="00C90DA5" w:rsidRDefault="00FE3EAB" w:rsidP="009F3569">
      <w:pPr>
        <w:jc w:val="both"/>
      </w:pPr>
      <w:r>
        <w:t>0121R2203</w:t>
      </w:r>
      <w:r>
        <w:tab/>
      </w:r>
      <w:r>
        <w:tab/>
      </w:r>
      <w:r>
        <w:tab/>
        <w:t>2200</w:t>
      </w:r>
      <w:r>
        <w:tab/>
      </w:r>
      <w:r>
        <w:tab/>
      </w:r>
      <w:r>
        <w:tab/>
      </w:r>
      <w:r>
        <w:tab/>
      </w:r>
      <w:r>
        <w:tab/>
        <w:t>65</w:t>
      </w:r>
      <w:r>
        <w:tab/>
      </w:r>
    </w:p>
    <w:p w:rsidR="00852BFB" w:rsidRDefault="00852BFB" w:rsidP="009F3569">
      <w:pPr>
        <w:jc w:val="both"/>
      </w:pPr>
      <w:r>
        <w:t>Vegyes szervezésű osztálynál* egyenként is kérjük a szakmakódokat és az ágyszámokat</w:t>
      </w:r>
    </w:p>
    <w:p w:rsidR="00026787" w:rsidRDefault="00C90DA5" w:rsidP="009F3569">
      <w:pPr>
        <w:jc w:val="both"/>
      </w:pPr>
      <w:r>
        <w:t xml:space="preserve">(4) </w:t>
      </w:r>
      <w:r w:rsidR="00026787">
        <w:t>TEK köre (város/megye/térség/ országos)</w:t>
      </w:r>
      <w:r w:rsidR="00852BFB">
        <w:t>:</w:t>
      </w:r>
      <w:r w:rsidR="00FE3EAB">
        <w:t xml:space="preserve"> városi</w:t>
      </w:r>
    </w:p>
    <w:p w:rsidR="00026787" w:rsidRDefault="00C90DA5" w:rsidP="009F3569">
      <w:pPr>
        <w:jc w:val="both"/>
      </w:pPr>
      <w:r>
        <w:t xml:space="preserve">(5) A tesztidőszak </w:t>
      </w:r>
      <w:r w:rsidR="00026787">
        <w:t>5 hónap</w:t>
      </w:r>
      <w:r>
        <w:t>ja</w:t>
      </w:r>
      <w:r w:rsidR="00026787">
        <w:t xml:space="preserve"> alatt várható betegfelvételek száma összesen:</w:t>
      </w:r>
      <w:r w:rsidR="00026787">
        <w:tab/>
      </w:r>
      <w:r w:rsidR="00D21B94">
        <w:t>26</w:t>
      </w:r>
      <w:r w:rsidR="00FE3EAB">
        <w:t>0</w:t>
      </w:r>
      <w:r w:rsidR="00026787">
        <w:tab/>
      </w:r>
    </w:p>
    <w:p w:rsidR="00B0147C" w:rsidRDefault="004F6A1C" w:rsidP="009F3569">
      <w:pPr>
        <w:jc w:val="both"/>
      </w:pPr>
      <w:r>
        <w:t xml:space="preserve">(6) </w:t>
      </w:r>
      <w:r w:rsidR="00852BFB">
        <w:t>E</w:t>
      </w:r>
      <w:r>
        <w:t>bből várhatóan hazabocsátásra kerül</w:t>
      </w:r>
      <w:r w:rsidR="00026787">
        <w:t xml:space="preserve"> 2015</w:t>
      </w:r>
      <w:r w:rsidR="004D64F1">
        <w:t>.</w:t>
      </w:r>
      <w:r w:rsidR="00026787">
        <w:t xml:space="preserve"> szeptember 30</w:t>
      </w:r>
      <w:r w:rsidR="00811F8B">
        <w:t>.</w:t>
      </w:r>
      <w:r w:rsidR="00026787">
        <w:t>-ig</w:t>
      </w:r>
      <w:proofErr w:type="gramStart"/>
      <w:r w:rsidR="00026787">
        <w:t xml:space="preserve">:   </w:t>
      </w:r>
      <w:r w:rsidR="00D21B94">
        <w:t>220</w:t>
      </w:r>
      <w:proofErr w:type="gramEnd"/>
      <w:r w:rsidR="00026787">
        <w:t xml:space="preserve">  fő</w:t>
      </w:r>
    </w:p>
    <w:p w:rsidR="00026787" w:rsidRDefault="004F6A1C" w:rsidP="009F3569">
      <w:pPr>
        <w:jc w:val="both"/>
      </w:pPr>
      <w:r>
        <w:t xml:space="preserve">(7) </w:t>
      </w:r>
      <w:r w:rsidR="00026787">
        <w:t xml:space="preserve">A kódolásba bevonható betegek </w:t>
      </w:r>
      <w:r>
        <w:t xml:space="preserve">REP </w:t>
      </w:r>
      <w:proofErr w:type="gramStart"/>
      <w:r>
        <w:t>profilja</w:t>
      </w:r>
      <w:r w:rsidR="00397F18">
        <w:t>(</w:t>
      </w:r>
      <w:proofErr w:type="gramEnd"/>
      <w:r w:rsidR="00397F18">
        <w:t xml:space="preserve">i) és várható esetszáma </w:t>
      </w:r>
      <w:r w:rsidR="00811F8B">
        <w:t xml:space="preserve">profilonként </w:t>
      </w:r>
      <w:r w:rsidR="00397F18">
        <w:t>5 hónap alatt (akik</w:t>
      </w:r>
      <w:r>
        <w:t>ről</w:t>
      </w:r>
      <w:r w:rsidR="00397F18">
        <w:t xml:space="preserve"> teljes rekord készülhet)</w:t>
      </w:r>
      <w:r>
        <w:t>:  ennek megadását az 1. vagy a 2. vagy mindkét táblázat kitöltésével kérjük.</w:t>
      </w:r>
    </w:p>
    <w:p w:rsidR="00E26986" w:rsidRDefault="00E26986"/>
    <w:p w:rsidR="00D506F7" w:rsidRDefault="00D506F7" w:rsidP="00D506F7">
      <w:r>
        <w:t xml:space="preserve">Az adatszolgáltatásért felelős </w:t>
      </w:r>
      <w:proofErr w:type="gramStart"/>
      <w:r>
        <w:t>személy</w:t>
      </w:r>
      <w:r w:rsidR="00811F8B">
        <w:t>(</w:t>
      </w:r>
      <w:proofErr w:type="spellStart"/>
      <w:proofErr w:type="gramEnd"/>
      <w:r>
        <w:t>ek</w:t>
      </w:r>
      <w:proofErr w:type="spellEnd"/>
      <w:r w:rsidR="00811F8B">
        <w:t>)</w:t>
      </w:r>
      <w:r>
        <w:t xml:space="preserve"> neve, elérhetősége:</w:t>
      </w:r>
    </w:p>
    <w:p w:rsidR="00D506F7" w:rsidRDefault="00D506F7" w:rsidP="00D506F7">
      <w:proofErr w:type="gramStart"/>
      <w:r>
        <w:t>név</w:t>
      </w:r>
      <w:proofErr w:type="gramEnd"/>
      <w:r>
        <w:t>, funkció:</w:t>
      </w:r>
      <w:r w:rsidR="00FE3EAB">
        <w:t xml:space="preserve"> Dr.  Szendi Ildikó oszt. </w:t>
      </w:r>
      <w:proofErr w:type="spellStart"/>
      <w:r w:rsidR="00FE3EAB">
        <w:t>vez</w:t>
      </w:r>
      <w:proofErr w:type="spellEnd"/>
      <w:r w:rsidR="00FE3EAB">
        <w:t xml:space="preserve">. </w:t>
      </w:r>
      <w:proofErr w:type="spellStart"/>
      <w:r w:rsidR="00FE3EAB">
        <w:t>főo</w:t>
      </w:r>
      <w:proofErr w:type="spellEnd"/>
      <w:r w:rsidR="00FE3EAB">
        <w:t xml:space="preserve">. </w:t>
      </w:r>
      <w:r>
        <w:t xml:space="preserve"> </w:t>
      </w:r>
      <w:proofErr w:type="gramStart"/>
      <w:r w:rsidR="00FE3EAB">
        <w:t>email</w:t>
      </w:r>
      <w:proofErr w:type="gramEnd"/>
      <w:r w:rsidR="00FE3EAB">
        <w:t>: szendil@yahoo.com</w:t>
      </w:r>
      <w:r>
        <w:tab/>
        <w:t>t</w:t>
      </w:r>
      <w:r w:rsidR="00FE3EAB">
        <w:t>el: 06-20-468-1374</w:t>
      </w:r>
    </w:p>
    <w:p w:rsidR="00D506F7" w:rsidRDefault="00FE3EAB" w:rsidP="00D506F7">
      <w:proofErr w:type="gramStart"/>
      <w:r>
        <w:t>név</w:t>
      </w:r>
      <w:proofErr w:type="gramEnd"/>
      <w:r>
        <w:t xml:space="preserve">, funkció: Dr. </w:t>
      </w:r>
      <w:proofErr w:type="spellStart"/>
      <w:r>
        <w:t>Józsa-Király</w:t>
      </w:r>
      <w:proofErr w:type="spellEnd"/>
      <w:r>
        <w:t xml:space="preserve"> Izabella  email: </w:t>
      </w:r>
      <w:proofErr w:type="spellStart"/>
      <w:r w:rsidR="00336C90">
        <w:t>dr.jkizabella</w:t>
      </w:r>
      <w:proofErr w:type="spellEnd"/>
      <w:r w:rsidR="00336C90">
        <w:t>@citromail.hu</w:t>
      </w:r>
      <w:r>
        <w:t xml:space="preserve">  </w:t>
      </w:r>
      <w:r w:rsidR="00336C90">
        <w:tab/>
        <w:t>tel:06-30-4977-266</w:t>
      </w:r>
      <w:bookmarkStart w:id="0" w:name="_GoBack"/>
      <w:bookmarkEnd w:id="0"/>
    </w:p>
    <w:p w:rsidR="00D506F7" w:rsidRDefault="00D506F7"/>
    <w:p w:rsidR="004F6A1C" w:rsidRDefault="004F6A1C" w:rsidP="00852BFB">
      <w:pPr>
        <w:rPr>
          <w:b/>
        </w:rPr>
      </w:pPr>
      <w:r w:rsidRPr="004F6A1C">
        <w:rPr>
          <w:b/>
        </w:rPr>
        <w:t>A jelentkezéseket 2015. március 16-án hétfőn éjfélig kérjük megküldeni email-en az alábbi címre:</w:t>
      </w:r>
    </w:p>
    <w:p w:rsidR="00867FE7" w:rsidRPr="004F6A1C" w:rsidRDefault="00867FE7" w:rsidP="00867FE7">
      <w:pPr>
        <w:jc w:val="center"/>
        <w:rPr>
          <w:b/>
        </w:rPr>
      </w:pPr>
      <w:proofErr w:type="gramStart"/>
      <w:r>
        <w:rPr>
          <w:b/>
        </w:rPr>
        <w:t>j.nemeth@rehabint.hu</w:t>
      </w:r>
      <w:proofErr w:type="gramEnd"/>
    </w:p>
    <w:p w:rsidR="004F6A1C" w:rsidRDefault="004F6A1C" w:rsidP="00852BFB"/>
    <w:p w:rsidR="00D506F7" w:rsidRDefault="00852BFB" w:rsidP="00852BFB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 xml:space="preserve">: A rehabilitációs medicina több, önálló szakmakóddal rendelkező és azonos vagy eltérő szakmai főcsoportba tartozó, illetve azonos szakmakódon belül részlegként működő szakmailag és elhelyezkedését </w:t>
      </w:r>
      <w:proofErr w:type="gramStart"/>
      <w:r w:rsidRPr="00852BFB">
        <w:rPr>
          <w:i/>
          <w:sz w:val="18"/>
        </w:rPr>
        <w:t>tekintve</w:t>
      </w:r>
      <w:proofErr w:type="gramEnd"/>
      <w:r w:rsidRPr="00852BFB">
        <w:rPr>
          <w:i/>
          <w:sz w:val="18"/>
        </w:rPr>
        <w:t xml:space="preserve"> szorosan illeszkedő szervezeti egysége. A vegyes szervezésű rehabilitációs osztály maximális ágyszáma 80.”</w:t>
      </w:r>
    </w:p>
    <w:p w:rsidR="00D506F7" w:rsidRDefault="00D506F7" w:rsidP="00852BFB"/>
    <w:p w:rsidR="005E2B3B" w:rsidRPr="004F6A1C" w:rsidRDefault="00D506F7" w:rsidP="00852BFB">
      <w:pPr>
        <w:rPr>
          <w:i/>
          <w:sz w:val="18"/>
        </w:rPr>
      </w:pPr>
      <w:r>
        <w:t>Együttműködésüket köszönjük!</w:t>
      </w:r>
      <w:r w:rsidR="005E2B3B">
        <w:br w:type="page"/>
      </w:r>
    </w:p>
    <w:p w:rsidR="00E86C08" w:rsidRPr="00D506F7" w:rsidRDefault="00E86C08" w:rsidP="00E86C08">
      <w:pPr>
        <w:rPr>
          <w:sz w:val="20"/>
        </w:rPr>
      </w:pPr>
      <w:r w:rsidRPr="00D506F7">
        <w:rPr>
          <w:sz w:val="20"/>
        </w:rPr>
        <w:lastRenderedPageBreak/>
        <w:t xml:space="preserve">Magyarázat a táblázatokhoz: </w:t>
      </w:r>
    </w:p>
    <w:p w:rsidR="00E86C08" w:rsidRPr="00D506F7" w:rsidRDefault="00E86C08" w:rsidP="009F3569">
      <w:pPr>
        <w:jc w:val="both"/>
        <w:rPr>
          <w:sz w:val="20"/>
        </w:rPr>
      </w:pPr>
      <w:r w:rsidRPr="00D506F7">
        <w:rPr>
          <w:sz w:val="20"/>
        </w:rPr>
        <w:t xml:space="preserve">Az </w:t>
      </w:r>
      <w:r w:rsidR="00811F8B">
        <w:rPr>
          <w:sz w:val="20"/>
        </w:rPr>
        <w:t xml:space="preserve">pályázó </w:t>
      </w:r>
      <w:r w:rsidRPr="00D506F7">
        <w:rPr>
          <w:sz w:val="20"/>
        </w:rPr>
        <w:t>osztályok</w:t>
      </w:r>
      <w:r w:rsidR="005924A6">
        <w:rPr>
          <w:sz w:val="20"/>
        </w:rPr>
        <w:t xml:space="preserve"> (ha egy intézményből kettő pályázik, akkor külön-külön)</w:t>
      </w:r>
      <w:r w:rsidRPr="00D506F7">
        <w:rPr>
          <w:sz w:val="20"/>
        </w:rPr>
        <w:t xml:space="preserve"> jelöljék</w:t>
      </w:r>
      <w:r w:rsidR="00811F8B">
        <w:rPr>
          <w:sz w:val="20"/>
        </w:rPr>
        <w:t xml:space="preserve"> meg </w:t>
      </w:r>
      <w:r w:rsidR="006A0DA2">
        <w:rPr>
          <w:sz w:val="20"/>
        </w:rPr>
        <w:t xml:space="preserve">bekarikázással </w:t>
      </w:r>
      <w:r w:rsidR="00811F8B">
        <w:rPr>
          <w:sz w:val="20"/>
        </w:rPr>
        <w:t xml:space="preserve">a mellékelt </w:t>
      </w:r>
      <w:r w:rsidR="006A0DA2">
        <w:rPr>
          <w:sz w:val="20"/>
        </w:rPr>
        <w:t xml:space="preserve">1. </w:t>
      </w:r>
      <w:r w:rsidR="00811F8B">
        <w:rPr>
          <w:sz w:val="20"/>
        </w:rPr>
        <w:t>táblázat első sorában</w:t>
      </w:r>
      <w:r w:rsidRPr="00D506F7">
        <w:rPr>
          <w:sz w:val="20"/>
        </w:rPr>
        <w:t xml:space="preserve">, hogy </w:t>
      </w:r>
      <w:r w:rsidR="006A0DA2">
        <w:rPr>
          <w:sz w:val="20"/>
        </w:rPr>
        <w:t>mely</w:t>
      </w:r>
      <w:r w:rsidR="004D64F1">
        <w:rPr>
          <w:sz w:val="20"/>
        </w:rPr>
        <w:t xml:space="preserve"> </w:t>
      </w:r>
      <w:proofErr w:type="gramStart"/>
      <w:r w:rsidRPr="00D506F7">
        <w:rPr>
          <w:sz w:val="20"/>
        </w:rPr>
        <w:t>profil</w:t>
      </w:r>
      <w:r w:rsidR="006A0DA2">
        <w:rPr>
          <w:sz w:val="20"/>
        </w:rPr>
        <w:t>(</w:t>
      </w:r>
      <w:proofErr w:type="gramEnd"/>
      <w:r w:rsidR="006A0DA2">
        <w:rPr>
          <w:sz w:val="20"/>
        </w:rPr>
        <w:t>ok)</w:t>
      </w:r>
      <w:r w:rsidRPr="00D506F7">
        <w:rPr>
          <w:sz w:val="20"/>
        </w:rPr>
        <w:t xml:space="preserve"> vonatkozik</w:t>
      </w:r>
      <w:r w:rsidR="006A0DA2">
        <w:rPr>
          <w:sz w:val="20"/>
        </w:rPr>
        <w:t>(</w:t>
      </w:r>
      <w:proofErr w:type="spellStart"/>
      <w:r w:rsidR="006A0DA2">
        <w:rPr>
          <w:sz w:val="20"/>
        </w:rPr>
        <w:t>nak</w:t>
      </w:r>
      <w:proofErr w:type="spellEnd"/>
      <w:r w:rsidR="006A0DA2">
        <w:rPr>
          <w:sz w:val="20"/>
        </w:rPr>
        <w:t>)</w:t>
      </w:r>
      <w:r w:rsidRPr="00D506F7">
        <w:rPr>
          <w:sz w:val="20"/>
        </w:rPr>
        <w:t xml:space="preserve"> rájuk. Az adott profilba tartozó elsődleges (kötelező) </w:t>
      </w:r>
      <w:proofErr w:type="spellStart"/>
      <w:r w:rsidRPr="00D506F7">
        <w:rPr>
          <w:sz w:val="20"/>
        </w:rPr>
        <w:t>REP-ek</w:t>
      </w:r>
      <w:proofErr w:type="spellEnd"/>
      <w:r w:rsidRPr="00D506F7">
        <w:rPr>
          <w:sz w:val="20"/>
        </w:rPr>
        <w:t xml:space="preserve"> minden oszlopban erősebb színnel vannak jelölve. Ezek esetében a választott </w:t>
      </w:r>
      <w:proofErr w:type="gramStart"/>
      <w:r w:rsidRPr="00D506F7">
        <w:rPr>
          <w:sz w:val="20"/>
        </w:rPr>
        <w:t>profil</w:t>
      </w:r>
      <w:r w:rsidR="006A0DA2">
        <w:rPr>
          <w:sz w:val="20"/>
        </w:rPr>
        <w:t>(</w:t>
      </w:r>
      <w:proofErr w:type="gramEnd"/>
      <w:r w:rsidR="006A0DA2">
        <w:rPr>
          <w:sz w:val="20"/>
        </w:rPr>
        <w:t>ok)</w:t>
      </w:r>
      <w:proofErr w:type="spellStart"/>
      <w:r w:rsidRPr="00D506F7">
        <w:rPr>
          <w:sz w:val="20"/>
        </w:rPr>
        <w:t>ban</w:t>
      </w:r>
      <w:proofErr w:type="spellEnd"/>
      <w:r w:rsidRPr="00D506F7">
        <w:rPr>
          <w:sz w:val="20"/>
        </w:rPr>
        <w:t xml:space="preserve"> meg kell adni a várható betegszámot (lehet tól-ig érték is). A másodlagos </w:t>
      </w:r>
      <w:proofErr w:type="spellStart"/>
      <w:r w:rsidRPr="00D506F7">
        <w:rPr>
          <w:sz w:val="20"/>
        </w:rPr>
        <w:t>REP-ek</w:t>
      </w:r>
      <w:proofErr w:type="spellEnd"/>
      <w:r w:rsidRPr="00D506F7">
        <w:rPr>
          <w:sz w:val="20"/>
        </w:rPr>
        <w:t xml:space="preserve"> esetében nem kötelező a várható betegszám megadása. A nem vállalt profilokban sem kötelező megadni a betegszámot. Mivel minden felvett betegről készül rekord, így várható, hogy </w:t>
      </w:r>
      <w:r w:rsidR="006A0DA2">
        <w:rPr>
          <w:sz w:val="20"/>
        </w:rPr>
        <w:t xml:space="preserve">a </w:t>
      </w:r>
      <w:r w:rsidRPr="00D506F7">
        <w:rPr>
          <w:sz w:val="20"/>
        </w:rPr>
        <w:t xml:space="preserve">nem vállalt profilokba tartozó betegek is és a vállalt profilban a másodlagos </w:t>
      </w:r>
      <w:proofErr w:type="spellStart"/>
      <w:r w:rsidRPr="00D506F7">
        <w:rPr>
          <w:sz w:val="20"/>
        </w:rPr>
        <w:t>REP-ekbe</w:t>
      </w:r>
      <w:proofErr w:type="spellEnd"/>
      <w:r w:rsidRPr="00D506F7">
        <w:rPr>
          <w:sz w:val="20"/>
        </w:rPr>
        <w:t xml:space="preserve"> tartozó betegek is bekerülnek a jelentésbe, nyilván kisebb számban. Ennek előzetes becslése azonban nem kötelező, de lehetséges. Ha vegyes szervezésű osztály* jelentkezik adatrögzítésre, előadódhat, hogy mindkét </w:t>
      </w:r>
      <w:r w:rsidR="006A0DA2">
        <w:rPr>
          <w:sz w:val="20"/>
        </w:rPr>
        <w:t>(1. és 2.</w:t>
      </w:r>
      <w:r w:rsidR="009F3569">
        <w:rPr>
          <w:sz w:val="20"/>
        </w:rPr>
        <w:t>)</w:t>
      </w:r>
      <w:r w:rsidR="004D64F1">
        <w:rPr>
          <w:sz w:val="20"/>
        </w:rPr>
        <w:t xml:space="preserve"> </w:t>
      </w:r>
      <w:r w:rsidRPr="00D506F7">
        <w:rPr>
          <w:sz w:val="20"/>
        </w:rPr>
        <w:t xml:space="preserve">táblázatot </w:t>
      </w:r>
      <w:r w:rsidR="006A0DA2">
        <w:rPr>
          <w:sz w:val="20"/>
        </w:rPr>
        <w:t xml:space="preserve">is </w:t>
      </w:r>
      <w:r w:rsidRPr="00D506F7">
        <w:rPr>
          <w:sz w:val="20"/>
        </w:rPr>
        <w:t>ki kell tölteni</w:t>
      </w:r>
      <w:r w:rsidR="006A0DA2">
        <w:rPr>
          <w:sz w:val="20"/>
        </w:rPr>
        <w:t>ük</w:t>
      </w:r>
      <w:r w:rsidRPr="00D506F7">
        <w:rPr>
          <w:sz w:val="20"/>
        </w:rPr>
        <w:t xml:space="preserve">. </w:t>
      </w:r>
    </w:p>
    <w:p w:rsidR="00E86C08" w:rsidRDefault="00E86C08" w:rsidP="00E86C08">
      <w:pPr>
        <w:pStyle w:val="Listaszerbekezds"/>
      </w:pPr>
    </w:p>
    <w:p w:rsidR="00E26986" w:rsidRDefault="00E26986" w:rsidP="00E26986">
      <w:pPr>
        <w:pStyle w:val="Listaszerbekezds"/>
        <w:numPr>
          <w:ilvl w:val="0"/>
          <w:numId w:val="1"/>
        </w:numPr>
      </w:pPr>
      <w:r>
        <w:t>táblázat: felnőtt és gyermek rehabilitációs alaptevékenységek:</w:t>
      </w:r>
    </w:p>
    <w:p w:rsidR="00E26986" w:rsidRDefault="00C36876" w:rsidP="00E26986">
      <w:pPr>
        <w:pStyle w:val="Listaszerbekezds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300355</wp:posOffset>
                </wp:positionV>
                <wp:extent cx="400050" cy="438150"/>
                <wp:effectExtent l="5080" t="5080" r="13970" b="1397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margin-left:210.4pt;margin-top:23.65pt;width:31.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mahgIAACA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300355</wp:posOffset>
                </wp:positionV>
                <wp:extent cx="409575" cy="533400"/>
                <wp:effectExtent l="5080" t="5080" r="13970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85" style="position:absolute;margin-left:113.65pt;margin-top:23.65pt;width:32.2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"/>
            </w:pict>
          </mc:Fallback>
        </mc:AlternateContent>
      </w:r>
      <w:r>
        <w:rPr>
          <w:b/>
          <w:i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300355</wp:posOffset>
                </wp:positionV>
                <wp:extent cx="390525" cy="485775"/>
                <wp:effectExtent l="5080" t="5080" r="1397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85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85" style="position:absolute;margin-left:70.9pt;margin-top:23.65pt;width:30.7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"/>
            </w:pict>
          </mc:Fallback>
        </mc:AlternateContent>
      </w:r>
      <w:r w:rsidR="00E26986">
        <w:t>2200 szakmakód 5 profil, 2205 szakmakód 2 profil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992"/>
        <w:gridCol w:w="897"/>
        <w:gridCol w:w="1024"/>
        <w:gridCol w:w="1024"/>
        <w:gridCol w:w="1024"/>
      </w:tblGrid>
      <w:tr w:rsidR="001E6B4F" w:rsidRPr="00936B04" w:rsidTr="00936B04">
        <w:trPr>
          <w:trHeight w:val="798"/>
        </w:trPr>
        <w:tc>
          <w:tcPr>
            <w:tcW w:w="1526" w:type="dxa"/>
          </w:tcPr>
          <w:p w:rsidR="001E6B4F" w:rsidRPr="00936B04" w:rsidRDefault="0064214C" w:rsidP="00936B04">
            <w:pPr>
              <w:spacing w:after="0" w:line="240" w:lineRule="auto"/>
            </w:pPr>
            <w:r w:rsidRPr="00936B04">
              <w:t>REP</w:t>
            </w:r>
          </w:p>
        </w:tc>
        <w:tc>
          <w:tcPr>
            <w:tcW w:w="850" w:type="dxa"/>
          </w:tcPr>
          <w:p w:rsidR="001E6B4F" w:rsidRPr="00936B04" w:rsidRDefault="001E6B4F" w:rsidP="00936B04">
            <w:pPr>
              <w:spacing w:after="0" w:line="240" w:lineRule="auto"/>
              <w:rPr>
                <w:b/>
                <w:i/>
                <w:highlight w:val="magenta"/>
              </w:rPr>
            </w:pPr>
            <w:r w:rsidRPr="00936B04">
              <w:rPr>
                <w:b/>
                <w:i/>
                <w:highlight w:val="magenta"/>
              </w:rPr>
              <w:t>2200 NEU</w:t>
            </w:r>
          </w:p>
        </w:tc>
        <w:tc>
          <w:tcPr>
            <w:tcW w:w="851" w:type="dxa"/>
          </w:tcPr>
          <w:p w:rsidR="001E6B4F" w:rsidRPr="00936B04" w:rsidRDefault="0064214C" w:rsidP="00936B04">
            <w:pPr>
              <w:spacing w:after="0" w:line="240" w:lineRule="auto"/>
              <w:rPr>
                <w:b/>
                <w:i/>
              </w:rPr>
            </w:pPr>
            <w:r w:rsidRPr="00936B04">
              <w:rPr>
                <w:b/>
                <w:i/>
                <w:highlight w:val="magenta"/>
              </w:rPr>
              <w:t>2200 MSK-REU</w:t>
            </w:r>
          </w:p>
        </w:tc>
        <w:tc>
          <w:tcPr>
            <w:tcW w:w="992" w:type="dxa"/>
          </w:tcPr>
          <w:p w:rsidR="001E6B4F" w:rsidRPr="00936B04" w:rsidRDefault="00BB597A" w:rsidP="00936B04">
            <w:pPr>
              <w:spacing w:after="0" w:line="240" w:lineRule="auto"/>
            </w:pPr>
            <w:r w:rsidRPr="00936B04">
              <w:t xml:space="preserve">2200 </w:t>
            </w:r>
          </w:p>
          <w:p w:rsidR="00BB597A" w:rsidRPr="00936B04" w:rsidRDefault="00BB597A" w:rsidP="00936B04">
            <w:pPr>
              <w:spacing w:after="0" w:line="240" w:lineRule="auto"/>
              <w:rPr>
                <w:b/>
                <w:i/>
              </w:rPr>
            </w:pPr>
            <w:r w:rsidRPr="00936B04">
              <w:t>TRA</w:t>
            </w:r>
          </w:p>
        </w:tc>
        <w:tc>
          <w:tcPr>
            <w:tcW w:w="897" w:type="dxa"/>
          </w:tcPr>
          <w:p w:rsidR="001E6B4F" w:rsidRPr="00936B04" w:rsidRDefault="001E6B4F" w:rsidP="00936B04">
            <w:pPr>
              <w:spacing w:after="0" w:line="240" w:lineRule="auto"/>
              <w:rPr>
                <w:b/>
                <w:i/>
              </w:rPr>
            </w:pPr>
            <w:r w:rsidRPr="00936B04">
              <w:rPr>
                <w:b/>
                <w:i/>
                <w:highlight w:val="magenta"/>
              </w:rPr>
              <w:t>2200 AMP</w:t>
            </w: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  <w:r w:rsidRPr="00936B04">
              <w:t>2200 GAE</w:t>
            </w: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  <w:r w:rsidRPr="00936B04">
              <w:t>2205</w:t>
            </w:r>
          </w:p>
          <w:p w:rsidR="001E6B4F" w:rsidRPr="00936B04" w:rsidRDefault="001E6B4F" w:rsidP="00936B04">
            <w:pPr>
              <w:spacing w:after="0" w:line="240" w:lineRule="auto"/>
            </w:pPr>
            <w:r w:rsidRPr="00936B04">
              <w:t>VEGY</w:t>
            </w: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  <w:r w:rsidRPr="00936B04">
              <w:t>2205</w:t>
            </w:r>
          </w:p>
          <w:p w:rsidR="001E6B4F" w:rsidRPr="00936B04" w:rsidRDefault="001E6B4F" w:rsidP="00936B04">
            <w:pPr>
              <w:spacing w:after="0" w:line="240" w:lineRule="auto"/>
            </w:pPr>
            <w:r w:rsidRPr="00936B04">
              <w:t>MSK</w:t>
            </w:r>
          </w:p>
        </w:tc>
      </w:tr>
      <w:tr w:rsidR="001E6B4F" w:rsidRPr="00936B04" w:rsidTr="00936B04">
        <w:tc>
          <w:tcPr>
            <w:tcW w:w="1526" w:type="dxa"/>
          </w:tcPr>
          <w:p w:rsidR="001E6B4F" w:rsidRPr="00936B04" w:rsidRDefault="001E6B4F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1-1A</w:t>
            </w:r>
          </w:p>
        </w:tc>
        <w:tc>
          <w:tcPr>
            <w:tcW w:w="850" w:type="dxa"/>
            <w:shd w:val="clear" w:color="auto" w:fill="8DB3E2"/>
          </w:tcPr>
          <w:p w:rsidR="001E6B4F" w:rsidRPr="00936B04" w:rsidRDefault="006B717B" w:rsidP="00936B04">
            <w:pPr>
              <w:spacing w:after="0" w:line="240" w:lineRule="auto"/>
              <w:rPr>
                <w:highlight w:val="cyan"/>
              </w:rPr>
            </w:pPr>
            <w:r w:rsidRPr="00936B04">
              <w:rPr>
                <w:highlight w:val="cyan"/>
              </w:rPr>
              <w:t>90</w:t>
            </w:r>
          </w:p>
        </w:tc>
        <w:tc>
          <w:tcPr>
            <w:tcW w:w="851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</w:tr>
      <w:tr w:rsidR="001E6B4F" w:rsidRPr="00936B04" w:rsidTr="00936B04">
        <w:tc>
          <w:tcPr>
            <w:tcW w:w="1526" w:type="dxa"/>
          </w:tcPr>
          <w:p w:rsidR="001E6B4F" w:rsidRPr="00936B04" w:rsidRDefault="001E6B4F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1-1B</w:t>
            </w:r>
          </w:p>
        </w:tc>
        <w:tc>
          <w:tcPr>
            <w:tcW w:w="850" w:type="dxa"/>
            <w:shd w:val="clear" w:color="auto" w:fill="8DB3E2"/>
          </w:tcPr>
          <w:p w:rsidR="001E6B4F" w:rsidRPr="00936B04" w:rsidRDefault="006B717B" w:rsidP="00936B04">
            <w:pPr>
              <w:spacing w:after="0" w:line="240" w:lineRule="auto"/>
              <w:rPr>
                <w:highlight w:val="cyan"/>
              </w:rPr>
            </w:pPr>
            <w:r w:rsidRPr="00936B04">
              <w:rPr>
                <w:highlight w:val="cyan"/>
              </w:rPr>
              <w:t>40</w:t>
            </w:r>
          </w:p>
        </w:tc>
        <w:tc>
          <w:tcPr>
            <w:tcW w:w="851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</w:tr>
      <w:tr w:rsidR="001E6B4F" w:rsidRPr="00936B04" w:rsidTr="00936B04">
        <w:tc>
          <w:tcPr>
            <w:tcW w:w="1526" w:type="dxa"/>
          </w:tcPr>
          <w:p w:rsidR="001E6B4F" w:rsidRPr="00936B04" w:rsidRDefault="001E6B4F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1-1Spec</w:t>
            </w:r>
          </w:p>
        </w:tc>
        <w:tc>
          <w:tcPr>
            <w:tcW w:w="850" w:type="dxa"/>
            <w:shd w:val="clear" w:color="auto" w:fill="8DB3E2"/>
          </w:tcPr>
          <w:p w:rsidR="001E6B4F" w:rsidRPr="00936B04" w:rsidRDefault="001E6B4F" w:rsidP="00936B04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</w:tr>
      <w:tr w:rsidR="001E6B4F" w:rsidRPr="00936B04" w:rsidTr="00936B04">
        <w:tc>
          <w:tcPr>
            <w:tcW w:w="1526" w:type="dxa"/>
          </w:tcPr>
          <w:p w:rsidR="001E6B4F" w:rsidRPr="00936B04" w:rsidRDefault="001E6B4F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2-1A</w:t>
            </w:r>
          </w:p>
        </w:tc>
        <w:tc>
          <w:tcPr>
            <w:tcW w:w="850" w:type="dxa"/>
            <w:shd w:val="clear" w:color="auto" w:fill="8DB3E2"/>
          </w:tcPr>
          <w:p w:rsidR="001E6B4F" w:rsidRPr="00936B04" w:rsidRDefault="001E6B4F" w:rsidP="00936B04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</w:tr>
      <w:tr w:rsidR="001E6B4F" w:rsidRPr="00936B04" w:rsidTr="00936B04">
        <w:tc>
          <w:tcPr>
            <w:tcW w:w="1526" w:type="dxa"/>
          </w:tcPr>
          <w:p w:rsidR="001E6B4F" w:rsidRPr="00936B04" w:rsidRDefault="001E6B4F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2-1B</w:t>
            </w:r>
          </w:p>
        </w:tc>
        <w:tc>
          <w:tcPr>
            <w:tcW w:w="850" w:type="dxa"/>
            <w:shd w:val="clear" w:color="auto" w:fill="8DB3E2"/>
          </w:tcPr>
          <w:p w:rsidR="001E6B4F" w:rsidRPr="00936B04" w:rsidRDefault="001E6B4F" w:rsidP="00936B04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</w:tr>
      <w:tr w:rsidR="001E6B4F" w:rsidRPr="00936B04" w:rsidTr="00936B04">
        <w:tc>
          <w:tcPr>
            <w:tcW w:w="1526" w:type="dxa"/>
          </w:tcPr>
          <w:p w:rsidR="001E6B4F" w:rsidRPr="00936B04" w:rsidRDefault="001E6B4F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2-2Spec</w:t>
            </w:r>
          </w:p>
        </w:tc>
        <w:tc>
          <w:tcPr>
            <w:tcW w:w="850" w:type="dxa"/>
            <w:shd w:val="clear" w:color="auto" w:fill="8DB3E2"/>
          </w:tcPr>
          <w:p w:rsidR="001E6B4F" w:rsidRPr="00936B04" w:rsidRDefault="001E6B4F" w:rsidP="00936B04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</w:tr>
      <w:tr w:rsidR="001E6B4F" w:rsidRPr="00936B04" w:rsidTr="00936B04">
        <w:tc>
          <w:tcPr>
            <w:tcW w:w="1526" w:type="dxa"/>
          </w:tcPr>
          <w:p w:rsidR="001E6B4F" w:rsidRPr="00936B04" w:rsidRDefault="001E6B4F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2-3A</w:t>
            </w:r>
          </w:p>
        </w:tc>
        <w:tc>
          <w:tcPr>
            <w:tcW w:w="850" w:type="dxa"/>
            <w:shd w:val="clear" w:color="auto" w:fill="8DB3E2"/>
          </w:tcPr>
          <w:p w:rsidR="001E6B4F" w:rsidRPr="00936B04" w:rsidRDefault="006B717B" w:rsidP="00936B04">
            <w:pPr>
              <w:spacing w:after="0" w:line="240" w:lineRule="auto"/>
              <w:rPr>
                <w:highlight w:val="cyan"/>
              </w:rPr>
            </w:pPr>
            <w:r w:rsidRPr="00936B04">
              <w:rPr>
                <w:highlight w:val="cyan"/>
              </w:rPr>
              <w:t>1</w:t>
            </w:r>
            <w:r w:rsidR="00D21B94" w:rsidRPr="00936B04">
              <w:rPr>
                <w:highlight w:val="cyan"/>
              </w:rPr>
              <w:t>0</w:t>
            </w:r>
          </w:p>
        </w:tc>
        <w:tc>
          <w:tcPr>
            <w:tcW w:w="851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</w:tr>
      <w:tr w:rsidR="001E6B4F" w:rsidRPr="00936B04" w:rsidTr="00936B04">
        <w:tc>
          <w:tcPr>
            <w:tcW w:w="1526" w:type="dxa"/>
          </w:tcPr>
          <w:p w:rsidR="001E6B4F" w:rsidRPr="00936B04" w:rsidRDefault="001E6B4F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2-4A</w:t>
            </w:r>
          </w:p>
        </w:tc>
        <w:tc>
          <w:tcPr>
            <w:tcW w:w="850" w:type="dxa"/>
            <w:shd w:val="clear" w:color="auto" w:fill="8DB3E2"/>
          </w:tcPr>
          <w:p w:rsidR="001E6B4F" w:rsidRPr="00936B04" w:rsidRDefault="006B717B" w:rsidP="00936B04">
            <w:pPr>
              <w:spacing w:after="0" w:line="240" w:lineRule="auto"/>
              <w:rPr>
                <w:highlight w:val="cyan"/>
              </w:rPr>
            </w:pPr>
            <w:r w:rsidRPr="00936B04">
              <w:rPr>
                <w:highlight w:val="cyan"/>
              </w:rPr>
              <w:t>5</w:t>
            </w:r>
          </w:p>
        </w:tc>
        <w:tc>
          <w:tcPr>
            <w:tcW w:w="851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</w:tr>
      <w:tr w:rsidR="001E6B4F" w:rsidRPr="00936B04" w:rsidTr="00936B04">
        <w:tc>
          <w:tcPr>
            <w:tcW w:w="1526" w:type="dxa"/>
          </w:tcPr>
          <w:p w:rsidR="001E6B4F" w:rsidRPr="00936B04" w:rsidRDefault="001E6B4F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2-4B</w:t>
            </w:r>
          </w:p>
        </w:tc>
        <w:tc>
          <w:tcPr>
            <w:tcW w:w="850" w:type="dxa"/>
            <w:shd w:val="clear" w:color="auto" w:fill="8DB3E2"/>
          </w:tcPr>
          <w:p w:rsidR="001E6B4F" w:rsidRPr="00936B04" w:rsidRDefault="001E6B4F" w:rsidP="00936B04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1E6B4F" w:rsidRPr="00936B04" w:rsidRDefault="001E6B4F" w:rsidP="00936B04">
            <w:pPr>
              <w:spacing w:after="0" w:line="240" w:lineRule="auto"/>
            </w:pPr>
          </w:p>
        </w:tc>
      </w:tr>
      <w:tr w:rsidR="001E6B4F" w:rsidRPr="00936B04" w:rsidTr="00936B04">
        <w:tc>
          <w:tcPr>
            <w:tcW w:w="1526" w:type="dxa"/>
          </w:tcPr>
          <w:p w:rsidR="001E6B4F" w:rsidRPr="00936B04" w:rsidRDefault="001E6B4F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3-1</w:t>
            </w:r>
            <w:proofErr w:type="gramStart"/>
            <w:r w:rsidRPr="00936B04">
              <w:rPr>
                <w:sz w:val="20"/>
                <w:szCs w:val="20"/>
              </w:rPr>
              <w:t>A(</w:t>
            </w:r>
            <w:proofErr w:type="gramEnd"/>
            <w:r w:rsidRPr="00936B04">
              <w:rPr>
                <w:sz w:val="20"/>
                <w:szCs w:val="20"/>
              </w:rPr>
              <w:t>NTRA)</w:t>
            </w:r>
          </w:p>
        </w:tc>
        <w:tc>
          <w:tcPr>
            <w:tcW w:w="850" w:type="dxa"/>
            <w:shd w:val="clear" w:color="auto" w:fill="8DB3E2"/>
          </w:tcPr>
          <w:p w:rsidR="001E6B4F" w:rsidRPr="00936B04" w:rsidRDefault="001E6B4F" w:rsidP="00936B04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1E6B4F" w:rsidRPr="00936B04" w:rsidRDefault="001E6B4F" w:rsidP="00936B04">
            <w:pPr>
              <w:spacing w:after="0" w:line="240" w:lineRule="auto"/>
            </w:pPr>
          </w:p>
        </w:tc>
      </w:tr>
      <w:tr w:rsidR="001E6B4F" w:rsidRPr="00936B04" w:rsidTr="00936B04">
        <w:tc>
          <w:tcPr>
            <w:tcW w:w="1526" w:type="dxa"/>
          </w:tcPr>
          <w:p w:rsidR="001E6B4F" w:rsidRPr="00936B04" w:rsidRDefault="00247C6F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3-1B</w:t>
            </w:r>
            <w:r w:rsidR="001E6B4F" w:rsidRPr="00936B04">
              <w:rPr>
                <w:sz w:val="20"/>
                <w:szCs w:val="20"/>
              </w:rPr>
              <w:t xml:space="preserve"> (</w:t>
            </w:r>
            <w:r w:rsidRPr="00936B04">
              <w:rPr>
                <w:sz w:val="20"/>
                <w:szCs w:val="20"/>
              </w:rPr>
              <w:t>N</w:t>
            </w:r>
            <w:r w:rsidR="001E6B4F" w:rsidRPr="00936B04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  <w:shd w:val="clear" w:color="auto" w:fill="8DB3E2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1E6B4F" w:rsidRPr="00936B04" w:rsidRDefault="001E6B4F" w:rsidP="00936B04">
            <w:pPr>
              <w:spacing w:after="0" w:line="240" w:lineRule="auto"/>
            </w:pPr>
          </w:p>
        </w:tc>
      </w:tr>
      <w:tr w:rsidR="001E6B4F" w:rsidRPr="00936B04" w:rsidTr="00936B04">
        <w:tc>
          <w:tcPr>
            <w:tcW w:w="1526" w:type="dxa"/>
          </w:tcPr>
          <w:p w:rsidR="001E6B4F" w:rsidRPr="00936B04" w:rsidRDefault="00247C6F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3-1</w:t>
            </w:r>
            <w:proofErr w:type="gramStart"/>
            <w:r w:rsidRPr="00936B04">
              <w:rPr>
                <w:sz w:val="20"/>
                <w:szCs w:val="20"/>
              </w:rPr>
              <w:t>A(</w:t>
            </w:r>
            <w:proofErr w:type="gramEnd"/>
            <w:r w:rsidR="001E6B4F" w:rsidRPr="00936B04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1E6B4F" w:rsidRPr="00936B04" w:rsidRDefault="001E6B4F" w:rsidP="00936B04">
            <w:pPr>
              <w:spacing w:after="0" w:line="240" w:lineRule="auto"/>
              <w:rPr>
                <w:b/>
              </w:rPr>
            </w:pPr>
          </w:p>
        </w:tc>
        <w:tc>
          <w:tcPr>
            <w:tcW w:w="1024" w:type="dxa"/>
            <w:shd w:val="clear" w:color="auto" w:fill="C4BC96"/>
          </w:tcPr>
          <w:p w:rsidR="001E6B4F" w:rsidRPr="00936B04" w:rsidRDefault="001E6B4F" w:rsidP="00936B04">
            <w:pPr>
              <w:spacing w:after="0" w:line="240" w:lineRule="auto"/>
            </w:pPr>
          </w:p>
        </w:tc>
      </w:tr>
      <w:tr w:rsidR="001E6B4F" w:rsidRPr="00936B04" w:rsidTr="00936B04">
        <w:tc>
          <w:tcPr>
            <w:tcW w:w="1526" w:type="dxa"/>
          </w:tcPr>
          <w:p w:rsidR="001E6B4F" w:rsidRPr="00936B04" w:rsidRDefault="001E6B4F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3-1B (TRA)</w:t>
            </w:r>
          </w:p>
        </w:tc>
        <w:tc>
          <w:tcPr>
            <w:tcW w:w="850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1E6B4F" w:rsidRPr="00936B04" w:rsidRDefault="001E6B4F" w:rsidP="00936B04">
            <w:pPr>
              <w:spacing w:after="0" w:line="240" w:lineRule="auto"/>
              <w:rPr>
                <w:b/>
              </w:rPr>
            </w:pPr>
          </w:p>
        </w:tc>
        <w:tc>
          <w:tcPr>
            <w:tcW w:w="1024" w:type="dxa"/>
            <w:shd w:val="clear" w:color="auto" w:fill="C4BC96"/>
          </w:tcPr>
          <w:p w:rsidR="001E6B4F" w:rsidRPr="00936B04" w:rsidRDefault="001E6B4F" w:rsidP="00936B04">
            <w:pPr>
              <w:spacing w:after="0" w:line="240" w:lineRule="auto"/>
            </w:pPr>
          </w:p>
        </w:tc>
      </w:tr>
      <w:tr w:rsidR="001E6B4F" w:rsidRPr="00936B04" w:rsidTr="00936B04">
        <w:tc>
          <w:tcPr>
            <w:tcW w:w="1526" w:type="dxa"/>
          </w:tcPr>
          <w:p w:rsidR="001E6B4F" w:rsidRPr="00936B04" w:rsidRDefault="001E6B4F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4-1A (NTRA)</w:t>
            </w:r>
          </w:p>
        </w:tc>
        <w:tc>
          <w:tcPr>
            <w:tcW w:w="850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1E6B4F" w:rsidRPr="00936B04" w:rsidRDefault="00F46246" w:rsidP="00936B04">
            <w:pPr>
              <w:spacing w:after="0" w:line="240" w:lineRule="auto"/>
            </w:pPr>
            <w:r w:rsidRPr="00936B04">
              <w:t>10</w:t>
            </w:r>
          </w:p>
        </w:tc>
        <w:tc>
          <w:tcPr>
            <w:tcW w:w="992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</w:tr>
      <w:tr w:rsidR="001E6B4F" w:rsidRPr="00936B04" w:rsidTr="00936B04">
        <w:tc>
          <w:tcPr>
            <w:tcW w:w="1526" w:type="dxa"/>
          </w:tcPr>
          <w:p w:rsidR="001E6B4F" w:rsidRPr="00936B04" w:rsidRDefault="001E6B4F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4-1B (NTRA)</w:t>
            </w:r>
          </w:p>
        </w:tc>
        <w:tc>
          <w:tcPr>
            <w:tcW w:w="850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</w:tr>
      <w:tr w:rsidR="001E6B4F" w:rsidRPr="00936B04" w:rsidTr="00936B04">
        <w:tc>
          <w:tcPr>
            <w:tcW w:w="1526" w:type="dxa"/>
          </w:tcPr>
          <w:p w:rsidR="001E6B4F" w:rsidRPr="00936B04" w:rsidRDefault="001E6B4F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4-1A (TRA)</w:t>
            </w:r>
          </w:p>
        </w:tc>
        <w:tc>
          <w:tcPr>
            <w:tcW w:w="850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</w:tr>
      <w:tr w:rsidR="001E6B4F" w:rsidRPr="00936B04" w:rsidTr="00936B04">
        <w:tc>
          <w:tcPr>
            <w:tcW w:w="1526" w:type="dxa"/>
          </w:tcPr>
          <w:p w:rsidR="001E6B4F" w:rsidRPr="00936B04" w:rsidRDefault="001E6B4F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4-1B (TRA)</w:t>
            </w:r>
          </w:p>
        </w:tc>
        <w:tc>
          <w:tcPr>
            <w:tcW w:w="850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</w:tr>
      <w:tr w:rsidR="001E6B4F" w:rsidRPr="00936B04" w:rsidTr="00936B04">
        <w:tc>
          <w:tcPr>
            <w:tcW w:w="1526" w:type="dxa"/>
          </w:tcPr>
          <w:p w:rsidR="001E6B4F" w:rsidRPr="00936B04" w:rsidRDefault="001E6B4F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4-2A</w:t>
            </w:r>
          </w:p>
        </w:tc>
        <w:tc>
          <w:tcPr>
            <w:tcW w:w="850" w:type="dxa"/>
            <w:shd w:val="clear" w:color="auto" w:fill="8DB3E2"/>
          </w:tcPr>
          <w:p w:rsidR="001E6B4F" w:rsidRPr="00936B04" w:rsidRDefault="001E6B4F" w:rsidP="00936B04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BD4B4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CC0D9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1E6B4F" w:rsidRPr="00936B04" w:rsidRDefault="001E6B4F" w:rsidP="00936B04">
            <w:pPr>
              <w:spacing w:after="0" w:line="240" w:lineRule="auto"/>
            </w:pPr>
          </w:p>
        </w:tc>
      </w:tr>
      <w:tr w:rsidR="001E6B4F" w:rsidRPr="00936B04" w:rsidTr="00936B04">
        <w:tc>
          <w:tcPr>
            <w:tcW w:w="1526" w:type="dxa"/>
          </w:tcPr>
          <w:p w:rsidR="001E6B4F" w:rsidRPr="00936B04" w:rsidRDefault="001E6B4F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4-3A</w:t>
            </w:r>
          </w:p>
        </w:tc>
        <w:tc>
          <w:tcPr>
            <w:tcW w:w="850" w:type="dxa"/>
            <w:shd w:val="clear" w:color="auto" w:fill="DBE5F1"/>
          </w:tcPr>
          <w:p w:rsidR="001E6B4F" w:rsidRPr="00936B04" w:rsidRDefault="001E6B4F" w:rsidP="00936B04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92D050"/>
          </w:tcPr>
          <w:p w:rsidR="001E6B4F" w:rsidRPr="00936B04" w:rsidRDefault="00F46246" w:rsidP="00936B04">
            <w:pPr>
              <w:spacing w:after="0" w:line="240" w:lineRule="auto"/>
            </w:pPr>
            <w:r w:rsidRPr="00936B04">
              <w:t>5</w:t>
            </w:r>
          </w:p>
        </w:tc>
        <w:tc>
          <w:tcPr>
            <w:tcW w:w="992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</w:tr>
      <w:tr w:rsidR="001E6B4F" w:rsidRPr="00936B04" w:rsidTr="00936B04">
        <w:tc>
          <w:tcPr>
            <w:tcW w:w="1526" w:type="dxa"/>
          </w:tcPr>
          <w:p w:rsidR="001E6B4F" w:rsidRPr="00936B04" w:rsidRDefault="001E6B4F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4-4A</w:t>
            </w:r>
          </w:p>
        </w:tc>
        <w:tc>
          <w:tcPr>
            <w:tcW w:w="850" w:type="dxa"/>
            <w:shd w:val="clear" w:color="auto" w:fill="8DB3E2"/>
          </w:tcPr>
          <w:p w:rsidR="001E6B4F" w:rsidRPr="00936B04" w:rsidRDefault="001E6B4F" w:rsidP="00936B04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/>
          </w:tcPr>
          <w:p w:rsidR="001E6B4F" w:rsidRPr="00936B04" w:rsidRDefault="00F46246" w:rsidP="00936B04">
            <w:pPr>
              <w:spacing w:after="0" w:line="240" w:lineRule="auto"/>
            </w:pPr>
            <w:r w:rsidRPr="00936B04">
              <w:t>5</w:t>
            </w:r>
          </w:p>
        </w:tc>
        <w:tc>
          <w:tcPr>
            <w:tcW w:w="992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9B67F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1E6B4F" w:rsidRPr="00936B04" w:rsidRDefault="001E6B4F" w:rsidP="00936B04">
            <w:pPr>
              <w:spacing w:after="0" w:line="240" w:lineRule="auto"/>
            </w:pPr>
          </w:p>
        </w:tc>
      </w:tr>
      <w:tr w:rsidR="001E6B4F" w:rsidRPr="00936B04" w:rsidTr="00936B04">
        <w:tc>
          <w:tcPr>
            <w:tcW w:w="1526" w:type="dxa"/>
          </w:tcPr>
          <w:p w:rsidR="001E6B4F" w:rsidRPr="00936B04" w:rsidRDefault="001E6B4F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5-1B</w:t>
            </w:r>
          </w:p>
        </w:tc>
        <w:tc>
          <w:tcPr>
            <w:tcW w:w="850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1E6B4F" w:rsidRPr="00936B04" w:rsidRDefault="001E6B4F" w:rsidP="00936B04">
            <w:pPr>
              <w:spacing w:after="0" w:line="240" w:lineRule="auto"/>
            </w:pPr>
          </w:p>
        </w:tc>
      </w:tr>
      <w:tr w:rsidR="001E6B4F" w:rsidRPr="00936B04" w:rsidTr="00936B04">
        <w:tc>
          <w:tcPr>
            <w:tcW w:w="1526" w:type="dxa"/>
          </w:tcPr>
          <w:p w:rsidR="001E6B4F" w:rsidRPr="00936B04" w:rsidRDefault="001E6B4F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5-1Spec</w:t>
            </w:r>
          </w:p>
        </w:tc>
        <w:tc>
          <w:tcPr>
            <w:tcW w:w="850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1E6B4F" w:rsidRPr="00936B04" w:rsidRDefault="001E6B4F" w:rsidP="00936B04">
            <w:pPr>
              <w:spacing w:after="0" w:line="240" w:lineRule="auto"/>
            </w:pPr>
          </w:p>
        </w:tc>
      </w:tr>
      <w:tr w:rsidR="001E6B4F" w:rsidRPr="00936B04" w:rsidTr="00936B04">
        <w:tc>
          <w:tcPr>
            <w:tcW w:w="1526" w:type="dxa"/>
          </w:tcPr>
          <w:p w:rsidR="001E6B4F" w:rsidRPr="00936B04" w:rsidRDefault="001E6B4F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5-2A</w:t>
            </w:r>
          </w:p>
        </w:tc>
        <w:tc>
          <w:tcPr>
            <w:tcW w:w="850" w:type="dxa"/>
            <w:shd w:val="clear" w:color="auto" w:fill="DBE5F1"/>
          </w:tcPr>
          <w:p w:rsidR="001E6B4F" w:rsidRPr="00936B04" w:rsidRDefault="00BB597A" w:rsidP="00936B04">
            <w:pPr>
              <w:spacing w:after="0" w:line="240" w:lineRule="auto"/>
            </w:pPr>
            <w:r w:rsidRPr="00936B04">
              <w:t>10</w:t>
            </w:r>
          </w:p>
        </w:tc>
        <w:tc>
          <w:tcPr>
            <w:tcW w:w="851" w:type="dxa"/>
            <w:shd w:val="clear" w:color="auto" w:fill="92D050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</w:tr>
      <w:tr w:rsidR="001E6B4F" w:rsidRPr="00936B04" w:rsidTr="00936B04">
        <w:tc>
          <w:tcPr>
            <w:tcW w:w="1526" w:type="dxa"/>
          </w:tcPr>
          <w:p w:rsidR="001E6B4F" w:rsidRPr="00936B04" w:rsidRDefault="001E6B4F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5-3B</w:t>
            </w:r>
          </w:p>
        </w:tc>
        <w:tc>
          <w:tcPr>
            <w:tcW w:w="850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</w:tr>
      <w:tr w:rsidR="001E6B4F" w:rsidRPr="00936B04" w:rsidTr="00936B04">
        <w:tc>
          <w:tcPr>
            <w:tcW w:w="1526" w:type="dxa"/>
          </w:tcPr>
          <w:p w:rsidR="001E6B4F" w:rsidRPr="00936B04" w:rsidRDefault="001E6B4F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5-3Spec</w:t>
            </w:r>
          </w:p>
        </w:tc>
        <w:tc>
          <w:tcPr>
            <w:tcW w:w="850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</w:tr>
      <w:tr w:rsidR="001E6B4F" w:rsidRPr="00936B04" w:rsidTr="00936B04">
        <w:tc>
          <w:tcPr>
            <w:tcW w:w="1526" w:type="dxa"/>
          </w:tcPr>
          <w:p w:rsidR="001E6B4F" w:rsidRPr="00936B04" w:rsidRDefault="001E6B4F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5-4B</w:t>
            </w:r>
          </w:p>
        </w:tc>
        <w:tc>
          <w:tcPr>
            <w:tcW w:w="850" w:type="dxa"/>
            <w:shd w:val="clear" w:color="auto" w:fill="DBE5F1"/>
          </w:tcPr>
          <w:p w:rsidR="001E6B4F" w:rsidRPr="00936B04" w:rsidRDefault="00F46246" w:rsidP="00936B04">
            <w:pPr>
              <w:spacing w:after="0" w:line="240" w:lineRule="auto"/>
            </w:pPr>
            <w:r w:rsidRPr="00936B04">
              <w:t>60</w:t>
            </w:r>
          </w:p>
        </w:tc>
        <w:tc>
          <w:tcPr>
            <w:tcW w:w="851" w:type="dxa"/>
            <w:shd w:val="clear" w:color="auto" w:fill="92D050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</w:tr>
      <w:tr w:rsidR="001E6B4F" w:rsidRPr="00936B04" w:rsidTr="00936B04">
        <w:tc>
          <w:tcPr>
            <w:tcW w:w="1526" w:type="dxa"/>
          </w:tcPr>
          <w:p w:rsidR="001E6B4F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6-2A</w:t>
            </w:r>
          </w:p>
        </w:tc>
        <w:tc>
          <w:tcPr>
            <w:tcW w:w="850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51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1E6B4F" w:rsidRPr="00936B04" w:rsidRDefault="00F46246" w:rsidP="00936B04">
            <w:pPr>
              <w:spacing w:after="0" w:line="240" w:lineRule="auto"/>
            </w:pPr>
            <w:r w:rsidRPr="00936B04">
              <w:t>10</w:t>
            </w: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1E6B4F" w:rsidRPr="00936B04" w:rsidRDefault="001E6B4F" w:rsidP="00936B04">
            <w:pPr>
              <w:spacing w:after="0" w:line="240" w:lineRule="auto"/>
            </w:pPr>
          </w:p>
        </w:tc>
      </w:tr>
      <w:tr w:rsidR="00B069D4" w:rsidRPr="00936B04" w:rsidTr="00936B04">
        <w:tc>
          <w:tcPr>
            <w:tcW w:w="1526" w:type="dxa"/>
          </w:tcPr>
          <w:p w:rsidR="00B069D4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6-2B</w:t>
            </w:r>
          </w:p>
        </w:tc>
        <w:tc>
          <w:tcPr>
            <w:tcW w:w="850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  <w:tr w:rsidR="00B069D4" w:rsidRPr="00936B04" w:rsidTr="00936B04">
        <w:tc>
          <w:tcPr>
            <w:tcW w:w="1526" w:type="dxa"/>
          </w:tcPr>
          <w:p w:rsidR="00B069D4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6-3A</w:t>
            </w:r>
          </w:p>
        </w:tc>
        <w:tc>
          <w:tcPr>
            <w:tcW w:w="850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B069D4" w:rsidRPr="00936B04" w:rsidRDefault="00F46246" w:rsidP="00936B04">
            <w:pPr>
              <w:spacing w:after="0" w:line="240" w:lineRule="auto"/>
            </w:pPr>
            <w:r w:rsidRPr="00936B04">
              <w:t>5</w:t>
            </w: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  <w:tr w:rsidR="00B069D4" w:rsidRPr="00936B04" w:rsidTr="00936B04">
        <w:tc>
          <w:tcPr>
            <w:tcW w:w="1526" w:type="dxa"/>
          </w:tcPr>
          <w:p w:rsidR="00B069D4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6-3B</w:t>
            </w:r>
          </w:p>
        </w:tc>
        <w:tc>
          <w:tcPr>
            <w:tcW w:w="850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  <w:tr w:rsidR="00B069D4" w:rsidRPr="00936B04" w:rsidTr="00936B04">
        <w:tc>
          <w:tcPr>
            <w:tcW w:w="1526" w:type="dxa"/>
          </w:tcPr>
          <w:p w:rsidR="00B069D4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7-1A</w:t>
            </w:r>
          </w:p>
        </w:tc>
        <w:tc>
          <w:tcPr>
            <w:tcW w:w="850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  <w:tr w:rsidR="00B069D4" w:rsidRPr="00936B04" w:rsidTr="00936B04">
        <w:tc>
          <w:tcPr>
            <w:tcW w:w="1526" w:type="dxa"/>
          </w:tcPr>
          <w:p w:rsidR="00B069D4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lastRenderedPageBreak/>
              <w:t>7-1B</w:t>
            </w:r>
          </w:p>
        </w:tc>
        <w:tc>
          <w:tcPr>
            <w:tcW w:w="850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  <w:tr w:rsidR="00B069D4" w:rsidRPr="00936B04" w:rsidTr="00936B04">
        <w:tc>
          <w:tcPr>
            <w:tcW w:w="1526" w:type="dxa"/>
          </w:tcPr>
          <w:p w:rsidR="00B069D4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7-2A</w:t>
            </w:r>
          </w:p>
        </w:tc>
        <w:tc>
          <w:tcPr>
            <w:tcW w:w="850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  <w:tr w:rsidR="00B069D4" w:rsidRPr="00936B04" w:rsidTr="00936B04">
        <w:tc>
          <w:tcPr>
            <w:tcW w:w="1526" w:type="dxa"/>
          </w:tcPr>
          <w:p w:rsidR="00B069D4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7-2B</w:t>
            </w:r>
          </w:p>
        </w:tc>
        <w:tc>
          <w:tcPr>
            <w:tcW w:w="850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  <w:tr w:rsidR="00B069D4" w:rsidRPr="00936B04" w:rsidTr="00936B04">
        <w:tc>
          <w:tcPr>
            <w:tcW w:w="1526" w:type="dxa"/>
          </w:tcPr>
          <w:p w:rsidR="00B069D4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7-1/7-2SPEC</w:t>
            </w:r>
          </w:p>
        </w:tc>
        <w:tc>
          <w:tcPr>
            <w:tcW w:w="850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  <w:tr w:rsidR="00B069D4" w:rsidRPr="00936B04" w:rsidTr="00936B04">
        <w:tc>
          <w:tcPr>
            <w:tcW w:w="1526" w:type="dxa"/>
          </w:tcPr>
          <w:p w:rsidR="00B069D4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7-3B</w:t>
            </w:r>
          </w:p>
        </w:tc>
        <w:tc>
          <w:tcPr>
            <w:tcW w:w="850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  <w:tr w:rsidR="00B069D4" w:rsidRPr="00936B04" w:rsidTr="00936B04">
        <w:tc>
          <w:tcPr>
            <w:tcW w:w="1526" w:type="dxa"/>
          </w:tcPr>
          <w:p w:rsidR="00B069D4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7-3SPEC</w:t>
            </w:r>
          </w:p>
        </w:tc>
        <w:tc>
          <w:tcPr>
            <w:tcW w:w="850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  <w:tr w:rsidR="00B069D4" w:rsidRPr="00936B04" w:rsidTr="00936B04">
        <w:tc>
          <w:tcPr>
            <w:tcW w:w="1526" w:type="dxa"/>
          </w:tcPr>
          <w:p w:rsidR="00B069D4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8-2B</w:t>
            </w:r>
          </w:p>
        </w:tc>
        <w:tc>
          <w:tcPr>
            <w:tcW w:w="850" w:type="dxa"/>
            <w:shd w:val="clear" w:color="auto" w:fill="DBE5F1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D6E3BC"/>
          </w:tcPr>
          <w:p w:rsidR="00B069D4" w:rsidRPr="00936B04" w:rsidRDefault="00B069D4" w:rsidP="00936B04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FBD4B4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CC0D9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  <w:tr w:rsidR="00B069D4" w:rsidRPr="00936B04" w:rsidTr="00936B04">
        <w:tc>
          <w:tcPr>
            <w:tcW w:w="1526" w:type="dxa"/>
          </w:tcPr>
          <w:p w:rsidR="00B069D4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8-2SPEC</w:t>
            </w:r>
          </w:p>
        </w:tc>
        <w:tc>
          <w:tcPr>
            <w:tcW w:w="850" w:type="dxa"/>
            <w:shd w:val="clear" w:color="auto" w:fill="DBE5F1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D6E3BC"/>
          </w:tcPr>
          <w:p w:rsidR="00B069D4" w:rsidRPr="00936B04" w:rsidRDefault="00B069D4" w:rsidP="00936B04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FBD4B4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CC0D9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  <w:tr w:rsidR="00B069D4" w:rsidRPr="00936B04" w:rsidTr="00936B04">
        <w:tc>
          <w:tcPr>
            <w:tcW w:w="1526" w:type="dxa"/>
          </w:tcPr>
          <w:p w:rsidR="00B069D4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9-1MA</w:t>
            </w:r>
          </w:p>
        </w:tc>
        <w:tc>
          <w:tcPr>
            <w:tcW w:w="850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  <w:tr w:rsidR="00B069D4" w:rsidRPr="00936B04" w:rsidTr="00936B04">
        <w:tc>
          <w:tcPr>
            <w:tcW w:w="1526" w:type="dxa"/>
          </w:tcPr>
          <w:p w:rsidR="00B069D4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9-1MB</w:t>
            </w:r>
          </w:p>
        </w:tc>
        <w:tc>
          <w:tcPr>
            <w:tcW w:w="850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  <w:tr w:rsidR="00B069D4" w:rsidRPr="00936B04" w:rsidTr="00936B04">
        <w:tc>
          <w:tcPr>
            <w:tcW w:w="1526" w:type="dxa"/>
          </w:tcPr>
          <w:p w:rsidR="00B069D4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9-2A</w:t>
            </w:r>
          </w:p>
        </w:tc>
        <w:tc>
          <w:tcPr>
            <w:tcW w:w="850" w:type="dxa"/>
            <w:shd w:val="clear" w:color="auto" w:fill="DBE5F1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B069D4" w:rsidRPr="00936B04" w:rsidRDefault="00F46246" w:rsidP="00936B04">
            <w:pPr>
              <w:spacing w:after="0" w:line="240" w:lineRule="auto"/>
            </w:pPr>
            <w:r w:rsidRPr="00936B04">
              <w:t>5</w:t>
            </w:r>
          </w:p>
        </w:tc>
        <w:tc>
          <w:tcPr>
            <w:tcW w:w="992" w:type="dxa"/>
            <w:shd w:val="clear" w:color="auto" w:fill="E36C0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  <w:tr w:rsidR="00B069D4" w:rsidRPr="00936B04" w:rsidTr="00936B04">
        <w:tc>
          <w:tcPr>
            <w:tcW w:w="1526" w:type="dxa"/>
          </w:tcPr>
          <w:p w:rsidR="00B069D4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9-2B</w:t>
            </w:r>
          </w:p>
        </w:tc>
        <w:tc>
          <w:tcPr>
            <w:tcW w:w="850" w:type="dxa"/>
            <w:shd w:val="clear" w:color="auto" w:fill="DBE5F1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  <w:tr w:rsidR="00B069D4" w:rsidRPr="00936B04" w:rsidTr="00936B04">
        <w:tc>
          <w:tcPr>
            <w:tcW w:w="1526" w:type="dxa"/>
          </w:tcPr>
          <w:p w:rsidR="00B069D4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9-3B</w:t>
            </w:r>
          </w:p>
        </w:tc>
        <w:tc>
          <w:tcPr>
            <w:tcW w:w="850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  <w:tr w:rsidR="00B069D4" w:rsidRPr="00936B04" w:rsidTr="00936B04">
        <w:tc>
          <w:tcPr>
            <w:tcW w:w="1526" w:type="dxa"/>
          </w:tcPr>
          <w:p w:rsidR="00B069D4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10-1B</w:t>
            </w:r>
          </w:p>
        </w:tc>
        <w:tc>
          <w:tcPr>
            <w:tcW w:w="850" w:type="dxa"/>
            <w:shd w:val="clear" w:color="auto" w:fill="8DB3E2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CC0D9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  <w:tr w:rsidR="0025406F" w:rsidRPr="00936B04" w:rsidTr="00936B04">
        <w:tc>
          <w:tcPr>
            <w:tcW w:w="1526" w:type="dxa"/>
          </w:tcPr>
          <w:p w:rsidR="0025406F" w:rsidRPr="00936B04" w:rsidRDefault="0025406F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10-1SPEC</w:t>
            </w:r>
          </w:p>
        </w:tc>
        <w:tc>
          <w:tcPr>
            <w:tcW w:w="850" w:type="dxa"/>
            <w:shd w:val="clear" w:color="auto" w:fill="95B3D7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FFFFFF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FFFFFF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25406F" w:rsidRPr="00936B04" w:rsidRDefault="0025406F" w:rsidP="00936B04">
            <w:pPr>
              <w:spacing w:after="0" w:line="240" w:lineRule="auto"/>
            </w:pPr>
          </w:p>
        </w:tc>
      </w:tr>
      <w:tr w:rsidR="00B069D4" w:rsidRPr="00936B04" w:rsidTr="00936B04">
        <w:tc>
          <w:tcPr>
            <w:tcW w:w="1526" w:type="dxa"/>
          </w:tcPr>
          <w:p w:rsidR="00B069D4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10-2A</w:t>
            </w:r>
          </w:p>
        </w:tc>
        <w:tc>
          <w:tcPr>
            <w:tcW w:w="850" w:type="dxa"/>
            <w:shd w:val="clear" w:color="auto" w:fill="DBE5F1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B069D4" w:rsidRPr="00936B04" w:rsidRDefault="00F46246" w:rsidP="00936B04">
            <w:pPr>
              <w:spacing w:after="0" w:line="240" w:lineRule="auto"/>
            </w:pPr>
            <w:r w:rsidRPr="00936B04">
              <w:t>5</w:t>
            </w:r>
          </w:p>
        </w:tc>
        <w:tc>
          <w:tcPr>
            <w:tcW w:w="992" w:type="dxa"/>
            <w:shd w:val="clear" w:color="auto" w:fill="FBD4B4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  <w:tr w:rsidR="00B069D4" w:rsidRPr="00936B04" w:rsidTr="00936B04">
        <w:tc>
          <w:tcPr>
            <w:tcW w:w="1526" w:type="dxa"/>
          </w:tcPr>
          <w:p w:rsidR="00B069D4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10-2B</w:t>
            </w:r>
          </w:p>
        </w:tc>
        <w:tc>
          <w:tcPr>
            <w:tcW w:w="850" w:type="dxa"/>
            <w:shd w:val="clear" w:color="auto" w:fill="DBE5F1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BD4B4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  <w:tr w:rsidR="00B069D4" w:rsidRPr="00936B04" w:rsidTr="00936B04">
        <w:tc>
          <w:tcPr>
            <w:tcW w:w="1526" w:type="dxa"/>
          </w:tcPr>
          <w:p w:rsidR="00B069D4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10-3A</w:t>
            </w:r>
          </w:p>
        </w:tc>
        <w:tc>
          <w:tcPr>
            <w:tcW w:w="850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  <w:tr w:rsidR="00B069D4" w:rsidRPr="00936B04" w:rsidTr="00936B04">
        <w:tc>
          <w:tcPr>
            <w:tcW w:w="1526" w:type="dxa"/>
          </w:tcPr>
          <w:p w:rsidR="00B069D4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10-3B</w:t>
            </w:r>
          </w:p>
        </w:tc>
        <w:tc>
          <w:tcPr>
            <w:tcW w:w="850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  <w:tr w:rsidR="00B069D4" w:rsidRPr="00936B04" w:rsidTr="00936B04">
        <w:tc>
          <w:tcPr>
            <w:tcW w:w="1526" w:type="dxa"/>
          </w:tcPr>
          <w:p w:rsidR="00B069D4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10-3SPEC</w:t>
            </w:r>
          </w:p>
        </w:tc>
        <w:tc>
          <w:tcPr>
            <w:tcW w:w="850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  <w:tr w:rsidR="00ED0606" w:rsidRPr="00936B04" w:rsidTr="00936B04">
        <w:tc>
          <w:tcPr>
            <w:tcW w:w="1526" w:type="dxa"/>
          </w:tcPr>
          <w:p w:rsidR="00ED0606" w:rsidRPr="00936B04" w:rsidRDefault="00ED0606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11-1SPEC**</w:t>
            </w:r>
          </w:p>
        </w:tc>
        <w:tc>
          <w:tcPr>
            <w:tcW w:w="850" w:type="dxa"/>
          </w:tcPr>
          <w:p w:rsidR="00ED0606" w:rsidRPr="00936B04" w:rsidRDefault="00ED0606" w:rsidP="00936B04">
            <w:pPr>
              <w:spacing w:after="0" w:line="240" w:lineRule="auto"/>
            </w:pPr>
          </w:p>
        </w:tc>
        <w:tc>
          <w:tcPr>
            <w:tcW w:w="851" w:type="dxa"/>
          </w:tcPr>
          <w:p w:rsidR="00ED0606" w:rsidRPr="00936B04" w:rsidRDefault="00ED0606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ED0606" w:rsidRPr="00936B04" w:rsidRDefault="00ED0606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ED0606" w:rsidRPr="00936B04" w:rsidRDefault="00ED0606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auto"/>
          </w:tcPr>
          <w:p w:rsidR="00ED0606" w:rsidRPr="00936B04" w:rsidRDefault="00ED0606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auto"/>
          </w:tcPr>
          <w:p w:rsidR="00ED0606" w:rsidRPr="00936B04" w:rsidRDefault="00ED0606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ED0606" w:rsidRPr="00936B04" w:rsidRDefault="00ED0606" w:rsidP="00936B04">
            <w:pPr>
              <w:spacing w:after="0" w:line="240" w:lineRule="auto"/>
            </w:pPr>
          </w:p>
        </w:tc>
      </w:tr>
      <w:tr w:rsidR="00B069D4" w:rsidRPr="00936B04" w:rsidTr="00936B04">
        <w:tc>
          <w:tcPr>
            <w:tcW w:w="1526" w:type="dxa"/>
          </w:tcPr>
          <w:p w:rsidR="00B069D4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18-1A</w:t>
            </w:r>
          </w:p>
        </w:tc>
        <w:tc>
          <w:tcPr>
            <w:tcW w:w="850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  <w:tr w:rsidR="00B069D4" w:rsidRPr="00936B04" w:rsidTr="00936B04">
        <w:tc>
          <w:tcPr>
            <w:tcW w:w="1526" w:type="dxa"/>
          </w:tcPr>
          <w:p w:rsidR="00B069D4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18-1B</w:t>
            </w:r>
          </w:p>
        </w:tc>
        <w:tc>
          <w:tcPr>
            <w:tcW w:w="850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  <w:tr w:rsidR="00B069D4" w:rsidRPr="00936B04" w:rsidTr="00936B04">
        <w:tc>
          <w:tcPr>
            <w:tcW w:w="1526" w:type="dxa"/>
          </w:tcPr>
          <w:p w:rsidR="00B069D4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18-2A</w:t>
            </w:r>
          </w:p>
        </w:tc>
        <w:tc>
          <w:tcPr>
            <w:tcW w:w="850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  <w:tr w:rsidR="00B069D4" w:rsidRPr="00936B04" w:rsidTr="00936B04">
        <w:tc>
          <w:tcPr>
            <w:tcW w:w="1526" w:type="dxa"/>
          </w:tcPr>
          <w:p w:rsidR="00B069D4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18-2B</w:t>
            </w:r>
          </w:p>
        </w:tc>
        <w:tc>
          <w:tcPr>
            <w:tcW w:w="850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  <w:tr w:rsidR="00B069D4" w:rsidRPr="00936B04" w:rsidTr="00936B04">
        <w:tc>
          <w:tcPr>
            <w:tcW w:w="1526" w:type="dxa"/>
          </w:tcPr>
          <w:p w:rsidR="00B069D4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18-3A</w:t>
            </w:r>
          </w:p>
        </w:tc>
        <w:tc>
          <w:tcPr>
            <w:tcW w:w="850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  <w:tr w:rsidR="00B069D4" w:rsidRPr="00936B04" w:rsidTr="00936B04">
        <w:tc>
          <w:tcPr>
            <w:tcW w:w="1526" w:type="dxa"/>
          </w:tcPr>
          <w:p w:rsidR="00B069D4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18-3B</w:t>
            </w:r>
          </w:p>
        </w:tc>
        <w:tc>
          <w:tcPr>
            <w:tcW w:w="850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  <w:tr w:rsidR="00B069D4" w:rsidRPr="00936B04" w:rsidTr="00936B04">
        <w:tc>
          <w:tcPr>
            <w:tcW w:w="1526" w:type="dxa"/>
          </w:tcPr>
          <w:p w:rsidR="00B069D4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18-4A</w:t>
            </w:r>
          </w:p>
        </w:tc>
        <w:tc>
          <w:tcPr>
            <w:tcW w:w="850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  <w:tr w:rsidR="00B069D4" w:rsidRPr="00936B04" w:rsidTr="00936B04">
        <w:trPr>
          <w:trHeight w:val="282"/>
        </w:trPr>
        <w:tc>
          <w:tcPr>
            <w:tcW w:w="1526" w:type="dxa"/>
          </w:tcPr>
          <w:p w:rsidR="00B069D4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18-4B</w:t>
            </w:r>
          </w:p>
        </w:tc>
        <w:tc>
          <w:tcPr>
            <w:tcW w:w="850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  <w:tr w:rsidR="00B069D4" w:rsidRPr="00936B04" w:rsidTr="00936B04">
        <w:tc>
          <w:tcPr>
            <w:tcW w:w="1526" w:type="dxa"/>
          </w:tcPr>
          <w:p w:rsidR="00B069D4" w:rsidRPr="00936B04" w:rsidRDefault="00B069D4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18-</w:t>
            </w:r>
            <w:r w:rsidR="00247C6F" w:rsidRPr="00936B04">
              <w:rPr>
                <w:sz w:val="20"/>
                <w:szCs w:val="20"/>
              </w:rPr>
              <w:t>1,2,</w:t>
            </w:r>
            <w:r w:rsidRPr="00936B04">
              <w:rPr>
                <w:sz w:val="20"/>
                <w:szCs w:val="20"/>
              </w:rPr>
              <w:t>4SPEC</w:t>
            </w:r>
          </w:p>
        </w:tc>
        <w:tc>
          <w:tcPr>
            <w:tcW w:w="850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  <w:tr w:rsidR="00B069D4" w:rsidRPr="00936B04" w:rsidTr="00936B04">
        <w:tc>
          <w:tcPr>
            <w:tcW w:w="1526" w:type="dxa"/>
          </w:tcPr>
          <w:p w:rsidR="00B069D4" w:rsidRPr="00936B04" w:rsidRDefault="00247C6F" w:rsidP="00936B04">
            <w:pPr>
              <w:spacing w:after="0" w:line="240" w:lineRule="auto"/>
              <w:rPr>
                <w:sz w:val="20"/>
                <w:szCs w:val="20"/>
              </w:rPr>
            </w:pPr>
            <w:r w:rsidRPr="00936B04">
              <w:rPr>
                <w:sz w:val="20"/>
                <w:szCs w:val="20"/>
              </w:rPr>
              <w:t>18-5A</w:t>
            </w:r>
          </w:p>
        </w:tc>
        <w:tc>
          <w:tcPr>
            <w:tcW w:w="850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51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992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897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B069D4" w:rsidRPr="00936B04" w:rsidRDefault="00B069D4" w:rsidP="00936B04">
            <w:pPr>
              <w:spacing w:after="0" w:line="240" w:lineRule="auto"/>
            </w:pPr>
          </w:p>
        </w:tc>
        <w:tc>
          <w:tcPr>
            <w:tcW w:w="1024" w:type="dxa"/>
          </w:tcPr>
          <w:p w:rsidR="00B069D4" w:rsidRPr="00936B04" w:rsidRDefault="00B069D4" w:rsidP="00936B04">
            <w:pPr>
              <w:spacing w:after="0" w:line="240" w:lineRule="auto"/>
            </w:pPr>
          </w:p>
        </w:tc>
      </w:tr>
    </w:tbl>
    <w:p w:rsidR="00397F18" w:rsidRDefault="0064214C">
      <w:r>
        <w:t>Jelzések</w:t>
      </w:r>
      <w:proofErr w:type="gramStart"/>
      <w:r>
        <w:t>:  A</w:t>
      </w:r>
      <w:proofErr w:type="gramEnd"/>
      <w:r>
        <w:t xml:space="preserve">: alapcsomag, B: bővített csomag, SPEC: speciális csomag (60/2003 </w:t>
      </w:r>
      <w:proofErr w:type="spellStart"/>
      <w:r>
        <w:t>E</w:t>
      </w:r>
      <w:r w:rsidR="009F3569">
        <w:t>SzCsM</w:t>
      </w:r>
      <w:r>
        <w:t>rendeletben</w:t>
      </w:r>
      <w:proofErr w:type="spellEnd"/>
      <w:r>
        <w:t xml:space="preserve"> megadott lehetőségekre korlátozottan), TRA: traumás, NTRA: nem traumás</w:t>
      </w:r>
      <w:r w:rsidR="00397F18">
        <w:tab/>
      </w:r>
      <w:r w:rsidR="00397F18">
        <w:tab/>
      </w:r>
    </w:p>
    <w:p w:rsidR="00462664" w:rsidRDefault="00462664" w:rsidP="00462664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ED0606" w:rsidRDefault="00ED0606" w:rsidP="00462664">
      <w:r>
        <w:t xml:space="preserve">**A vesepótló kezeléssel párhuzamosan végzett rehabilitációs ellátást vállalni tudó osztályok jelezzék ezt a tényt a releváns REP profilhoz kapcsolódóan </w:t>
      </w:r>
    </w:p>
    <w:p w:rsidR="00462664" w:rsidRDefault="00462664"/>
    <w:p w:rsidR="0025406F" w:rsidRDefault="0025406F">
      <w:r>
        <w:br w:type="page"/>
      </w:r>
    </w:p>
    <w:p w:rsidR="0025406F" w:rsidRDefault="005E2B3B" w:rsidP="005E2B3B">
      <w:pPr>
        <w:pStyle w:val="Listaszerbekezds"/>
        <w:numPr>
          <w:ilvl w:val="0"/>
          <w:numId w:val="1"/>
        </w:numPr>
      </w:pPr>
      <w:r>
        <w:lastRenderedPageBreak/>
        <w:t>táblázat: speciális tevékenységek felnőtt és gyermekkorban.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74"/>
        <w:gridCol w:w="1124"/>
        <w:gridCol w:w="1124"/>
        <w:gridCol w:w="1036"/>
        <w:gridCol w:w="1036"/>
      </w:tblGrid>
      <w:tr w:rsidR="00003024" w:rsidRPr="00936B04" w:rsidTr="00936B04">
        <w:tc>
          <w:tcPr>
            <w:tcW w:w="1526" w:type="dxa"/>
          </w:tcPr>
          <w:p w:rsidR="00003024" w:rsidRPr="00936B04" w:rsidRDefault="00003024" w:rsidP="00936B04">
            <w:pPr>
              <w:spacing w:after="0" w:line="240" w:lineRule="auto"/>
            </w:pPr>
            <w:r w:rsidRPr="00936B04">
              <w:t>REP</w:t>
            </w:r>
          </w:p>
        </w:tc>
        <w:tc>
          <w:tcPr>
            <w:tcW w:w="1134" w:type="dxa"/>
          </w:tcPr>
          <w:p w:rsidR="00003024" w:rsidRPr="00936B04" w:rsidRDefault="00003024" w:rsidP="00936B04">
            <w:pPr>
              <w:spacing w:after="0" w:line="240" w:lineRule="auto"/>
            </w:pPr>
            <w:r w:rsidRPr="00936B04">
              <w:t>4003</w:t>
            </w:r>
          </w:p>
        </w:tc>
        <w:tc>
          <w:tcPr>
            <w:tcW w:w="1134" w:type="dxa"/>
          </w:tcPr>
          <w:p w:rsidR="00003024" w:rsidRPr="00936B04" w:rsidRDefault="00003024" w:rsidP="00936B04">
            <w:pPr>
              <w:spacing w:after="0" w:line="240" w:lineRule="auto"/>
            </w:pPr>
            <w:r w:rsidRPr="00936B04">
              <w:t>1903</w:t>
            </w:r>
          </w:p>
        </w:tc>
        <w:tc>
          <w:tcPr>
            <w:tcW w:w="1174" w:type="dxa"/>
          </w:tcPr>
          <w:p w:rsidR="00003024" w:rsidRPr="00936B04" w:rsidRDefault="00003024" w:rsidP="00936B04">
            <w:pPr>
              <w:spacing w:after="0" w:line="240" w:lineRule="auto"/>
            </w:pPr>
            <w:r w:rsidRPr="00936B04">
              <w:t>2205 PUL</w:t>
            </w:r>
          </w:p>
        </w:tc>
        <w:tc>
          <w:tcPr>
            <w:tcW w:w="1124" w:type="dxa"/>
          </w:tcPr>
          <w:p w:rsidR="00003024" w:rsidRPr="00936B04" w:rsidRDefault="00003024" w:rsidP="00936B04">
            <w:pPr>
              <w:spacing w:after="0" w:line="240" w:lineRule="auto"/>
            </w:pPr>
            <w:r w:rsidRPr="00936B04">
              <w:t>2209</w:t>
            </w:r>
          </w:p>
        </w:tc>
        <w:tc>
          <w:tcPr>
            <w:tcW w:w="1124" w:type="dxa"/>
          </w:tcPr>
          <w:p w:rsidR="00003024" w:rsidRPr="00936B04" w:rsidRDefault="00003024" w:rsidP="00936B04">
            <w:pPr>
              <w:spacing w:after="0" w:line="240" w:lineRule="auto"/>
            </w:pPr>
            <w:r w:rsidRPr="00936B04">
              <w:t>2208</w:t>
            </w:r>
          </w:p>
        </w:tc>
        <w:tc>
          <w:tcPr>
            <w:tcW w:w="1036" w:type="dxa"/>
          </w:tcPr>
          <w:p w:rsidR="00003024" w:rsidRPr="00936B04" w:rsidRDefault="00003024" w:rsidP="00936B04">
            <w:pPr>
              <w:spacing w:after="0" w:line="240" w:lineRule="auto"/>
            </w:pPr>
            <w:r w:rsidRPr="00936B04">
              <w:t>2207</w:t>
            </w:r>
          </w:p>
        </w:tc>
        <w:tc>
          <w:tcPr>
            <w:tcW w:w="1036" w:type="dxa"/>
          </w:tcPr>
          <w:p w:rsidR="00003024" w:rsidRPr="00936B04" w:rsidRDefault="00003024" w:rsidP="00936B04">
            <w:pPr>
              <w:spacing w:after="0" w:line="240" w:lineRule="auto"/>
            </w:pPr>
            <w:r w:rsidRPr="00936B04">
              <w:t>2206</w:t>
            </w:r>
          </w:p>
        </w:tc>
      </w:tr>
      <w:tr w:rsidR="00E26986" w:rsidRPr="00936B04" w:rsidTr="00936B04">
        <w:tc>
          <w:tcPr>
            <w:tcW w:w="1526" w:type="dxa"/>
          </w:tcPr>
          <w:p w:rsidR="00E26986" w:rsidRPr="00936B04" w:rsidRDefault="00E26986" w:rsidP="00936B04">
            <w:pPr>
              <w:spacing w:after="0" w:line="240" w:lineRule="auto"/>
              <w:rPr>
                <w:sz w:val="20"/>
              </w:rPr>
            </w:pPr>
            <w:r w:rsidRPr="00936B04">
              <w:rPr>
                <w:sz w:val="20"/>
              </w:rPr>
              <w:t>4-2A</w:t>
            </w:r>
          </w:p>
        </w:tc>
        <w:tc>
          <w:tcPr>
            <w:tcW w:w="1134" w:type="dxa"/>
          </w:tcPr>
          <w:p w:rsidR="00E26986" w:rsidRPr="00936B04" w:rsidRDefault="00E26986" w:rsidP="00936B04">
            <w:pPr>
              <w:spacing w:after="0" w:line="240" w:lineRule="auto"/>
            </w:pPr>
          </w:p>
        </w:tc>
        <w:tc>
          <w:tcPr>
            <w:tcW w:w="1134" w:type="dxa"/>
          </w:tcPr>
          <w:p w:rsidR="00E26986" w:rsidRPr="00936B04" w:rsidRDefault="00E26986" w:rsidP="00936B04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D6E3BC"/>
          </w:tcPr>
          <w:p w:rsidR="00E26986" w:rsidRPr="00936B04" w:rsidRDefault="00E26986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E26986" w:rsidRPr="00936B04" w:rsidRDefault="00E26986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E26986" w:rsidRPr="00936B04" w:rsidRDefault="00E26986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E26986" w:rsidRPr="00936B04" w:rsidRDefault="00E26986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E26986" w:rsidRPr="00936B04" w:rsidRDefault="00E26986" w:rsidP="00936B04">
            <w:pPr>
              <w:spacing w:after="0" w:line="240" w:lineRule="auto"/>
            </w:pPr>
          </w:p>
        </w:tc>
      </w:tr>
      <w:tr w:rsidR="00E26986" w:rsidRPr="00936B04" w:rsidTr="00936B04">
        <w:tc>
          <w:tcPr>
            <w:tcW w:w="1526" w:type="dxa"/>
          </w:tcPr>
          <w:p w:rsidR="00E26986" w:rsidRPr="00936B04" w:rsidRDefault="00E26986" w:rsidP="00936B04">
            <w:pPr>
              <w:spacing w:after="0" w:line="240" w:lineRule="auto"/>
              <w:rPr>
                <w:sz w:val="20"/>
              </w:rPr>
            </w:pPr>
            <w:r w:rsidRPr="00936B04">
              <w:rPr>
                <w:sz w:val="20"/>
              </w:rPr>
              <w:t>10-2A</w:t>
            </w:r>
          </w:p>
        </w:tc>
        <w:tc>
          <w:tcPr>
            <w:tcW w:w="1134" w:type="dxa"/>
          </w:tcPr>
          <w:p w:rsidR="00E26986" w:rsidRPr="00936B04" w:rsidRDefault="00E26986" w:rsidP="00936B04">
            <w:pPr>
              <w:spacing w:after="0" w:line="240" w:lineRule="auto"/>
            </w:pPr>
          </w:p>
        </w:tc>
        <w:tc>
          <w:tcPr>
            <w:tcW w:w="1134" w:type="dxa"/>
          </w:tcPr>
          <w:p w:rsidR="00E26986" w:rsidRPr="00936B04" w:rsidRDefault="00E26986" w:rsidP="00936B04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D6E3BC"/>
          </w:tcPr>
          <w:p w:rsidR="00E26986" w:rsidRPr="00936B04" w:rsidRDefault="00E26986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E26986" w:rsidRPr="00936B04" w:rsidRDefault="00E26986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E26986" w:rsidRPr="00936B04" w:rsidRDefault="00E26986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E26986" w:rsidRPr="00936B04" w:rsidRDefault="00E26986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E26986" w:rsidRPr="00936B04" w:rsidRDefault="00E26986" w:rsidP="00936B04">
            <w:pPr>
              <w:spacing w:after="0" w:line="240" w:lineRule="auto"/>
            </w:pPr>
          </w:p>
        </w:tc>
      </w:tr>
      <w:tr w:rsidR="00E26986" w:rsidRPr="00936B04" w:rsidTr="00936B04">
        <w:tc>
          <w:tcPr>
            <w:tcW w:w="1526" w:type="dxa"/>
          </w:tcPr>
          <w:p w:rsidR="00E26986" w:rsidRPr="00936B04" w:rsidRDefault="00E26986" w:rsidP="00936B04">
            <w:pPr>
              <w:spacing w:after="0" w:line="240" w:lineRule="auto"/>
              <w:rPr>
                <w:sz w:val="20"/>
              </w:rPr>
            </w:pPr>
            <w:r w:rsidRPr="00936B04">
              <w:rPr>
                <w:sz w:val="20"/>
              </w:rPr>
              <w:t>10-2B</w:t>
            </w:r>
          </w:p>
        </w:tc>
        <w:tc>
          <w:tcPr>
            <w:tcW w:w="1134" w:type="dxa"/>
          </w:tcPr>
          <w:p w:rsidR="00E26986" w:rsidRPr="00936B04" w:rsidRDefault="00E26986" w:rsidP="00936B04">
            <w:pPr>
              <w:spacing w:after="0" w:line="240" w:lineRule="auto"/>
            </w:pPr>
          </w:p>
        </w:tc>
        <w:tc>
          <w:tcPr>
            <w:tcW w:w="1134" w:type="dxa"/>
          </w:tcPr>
          <w:p w:rsidR="00E26986" w:rsidRPr="00936B04" w:rsidRDefault="00E26986" w:rsidP="00936B04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D6E3BC"/>
          </w:tcPr>
          <w:p w:rsidR="00E26986" w:rsidRPr="00936B04" w:rsidRDefault="00E26986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E26986" w:rsidRPr="00936B04" w:rsidRDefault="00E26986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E26986" w:rsidRPr="00936B04" w:rsidRDefault="00E26986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E26986" w:rsidRPr="00936B04" w:rsidRDefault="00E26986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E26986" w:rsidRPr="00936B04" w:rsidRDefault="00E26986" w:rsidP="00936B04">
            <w:pPr>
              <w:spacing w:after="0" w:line="240" w:lineRule="auto"/>
            </w:pPr>
          </w:p>
        </w:tc>
      </w:tr>
      <w:tr w:rsidR="00003024" w:rsidRPr="00936B04" w:rsidTr="00936B04">
        <w:tc>
          <w:tcPr>
            <w:tcW w:w="1526" w:type="dxa"/>
          </w:tcPr>
          <w:p w:rsidR="00003024" w:rsidRPr="00936B04" w:rsidRDefault="00003024" w:rsidP="00936B04">
            <w:pPr>
              <w:spacing w:after="0" w:line="240" w:lineRule="auto"/>
              <w:rPr>
                <w:sz w:val="20"/>
              </w:rPr>
            </w:pPr>
            <w:r w:rsidRPr="00936B04">
              <w:rPr>
                <w:sz w:val="20"/>
              </w:rPr>
              <w:t>6-1KIEM</w:t>
            </w:r>
          </w:p>
        </w:tc>
        <w:tc>
          <w:tcPr>
            <w:tcW w:w="113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3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7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D99594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</w:tr>
      <w:tr w:rsidR="00003024" w:rsidRPr="00936B04" w:rsidTr="00936B04">
        <w:tc>
          <w:tcPr>
            <w:tcW w:w="1526" w:type="dxa"/>
          </w:tcPr>
          <w:p w:rsidR="00003024" w:rsidRPr="00936B04" w:rsidRDefault="00003024" w:rsidP="00936B04">
            <w:pPr>
              <w:spacing w:after="0" w:line="240" w:lineRule="auto"/>
              <w:rPr>
                <w:sz w:val="20"/>
              </w:rPr>
            </w:pPr>
            <w:r w:rsidRPr="00936B04">
              <w:rPr>
                <w:sz w:val="20"/>
              </w:rPr>
              <w:t>8-1KIEM</w:t>
            </w:r>
          </w:p>
        </w:tc>
        <w:tc>
          <w:tcPr>
            <w:tcW w:w="113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3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7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D99594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</w:tr>
      <w:tr w:rsidR="00003024" w:rsidRPr="00936B04" w:rsidTr="00936B04">
        <w:tc>
          <w:tcPr>
            <w:tcW w:w="1526" w:type="dxa"/>
          </w:tcPr>
          <w:p w:rsidR="00003024" w:rsidRPr="00936B04" w:rsidRDefault="0025406F" w:rsidP="00936B04">
            <w:pPr>
              <w:spacing w:after="0" w:line="240" w:lineRule="auto"/>
              <w:rPr>
                <w:sz w:val="20"/>
              </w:rPr>
            </w:pPr>
            <w:r w:rsidRPr="00936B04">
              <w:rPr>
                <w:sz w:val="20"/>
              </w:rPr>
              <w:t>9</w:t>
            </w:r>
            <w:r w:rsidR="00003024" w:rsidRPr="00936B04">
              <w:rPr>
                <w:sz w:val="20"/>
              </w:rPr>
              <w:t>-1PKIEM</w:t>
            </w:r>
          </w:p>
        </w:tc>
        <w:tc>
          <w:tcPr>
            <w:tcW w:w="113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3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7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D99594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</w:tr>
      <w:tr w:rsidR="00ED0606" w:rsidRPr="00936B04" w:rsidTr="00936B04">
        <w:tc>
          <w:tcPr>
            <w:tcW w:w="1526" w:type="dxa"/>
            <w:shd w:val="clear" w:color="auto" w:fill="auto"/>
          </w:tcPr>
          <w:p w:rsidR="00ED0606" w:rsidRPr="00936B04" w:rsidRDefault="00ED0606" w:rsidP="00936B04">
            <w:pPr>
              <w:spacing w:after="0" w:line="240" w:lineRule="auto"/>
              <w:rPr>
                <w:sz w:val="20"/>
              </w:rPr>
            </w:pPr>
            <w:r w:rsidRPr="00936B04">
              <w:rPr>
                <w:sz w:val="20"/>
              </w:rPr>
              <w:t>11-1</w:t>
            </w:r>
            <w:r w:rsidR="00E45B3F" w:rsidRPr="00936B04">
              <w:rPr>
                <w:sz w:val="20"/>
              </w:rPr>
              <w:t>SPEC</w:t>
            </w:r>
            <w:r w:rsidRPr="00936B04">
              <w:rPr>
                <w:sz w:val="20"/>
              </w:rPr>
              <w:t>**</w:t>
            </w:r>
          </w:p>
        </w:tc>
        <w:tc>
          <w:tcPr>
            <w:tcW w:w="1134" w:type="dxa"/>
            <w:shd w:val="clear" w:color="auto" w:fill="auto"/>
          </w:tcPr>
          <w:p w:rsidR="00ED0606" w:rsidRPr="00936B04" w:rsidRDefault="00ED0606" w:rsidP="00936B0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ED0606" w:rsidRPr="00936B04" w:rsidRDefault="00ED0606" w:rsidP="00936B04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auto"/>
          </w:tcPr>
          <w:p w:rsidR="00ED0606" w:rsidRPr="00936B04" w:rsidRDefault="00ED0606" w:rsidP="00936B04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auto"/>
          </w:tcPr>
          <w:p w:rsidR="00ED0606" w:rsidRPr="00936B04" w:rsidRDefault="00ED0606" w:rsidP="00936B04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auto"/>
          </w:tcPr>
          <w:p w:rsidR="00ED0606" w:rsidRPr="00936B04" w:rsidRDefault="00ED0606" w:rsidP="00936B04">
            <w:pPr>
              <w:spacing w:after="0" w:line="240" w:lineRule="auto"/>
            </w:pPr>
          </w:p>
        </w:tc>
        <w:tc>
          <w:tcPr>
            <w:tcW w:w="1036" w:type="dxa"/>
            <w:shd w:val="clear" w:color="auto" w:fill="auto"/>
          </w:tcPr>
          <w:p w:rsidR="00ED0606" w:rsidRPr="00936B04" w:rsidRDefault="00ED0606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ED0606" w:rsidRPr="00936B04" w:rsidRDefault="00ED0606" w:rsidP="00936B04">
            <w:pPr>
              <w:spacing w:after="0" w:line="240" w:lineRule="auto"/>
            </w:pPr>
          </w:p>
        </w:tc>
      </w:tr>
      <w:tr w:rsidR="00003024" w:rsidRPr="00936B04" w:rsidTr="00936B04">
        <w:tc>
          <w:tcPr>
            <w:tcW w:w="1526" w:type="dxa"/>
          </w:tcPr>
          <w:p w:rsidR="00003024" w:rsidRPr="00936B04" w:rsidRDefault="00003024" w:rsidP="00936B04">
            <w:pPr>
              <w:spacing w:after="0" w:line="240" w:lineRule="auto"/>
              <w:rPr>
                <w:sz w:val="20"/>
              </w:rPr>
            </w:pPr>
            <w:r w:rsidRPr="00936B04">
              <w:rPr>
                <w:sz w:val="20"/>
              </w:rPr>
              <w:t>14-1KIEM</w:t>
            </w:r>
          </w:p>
        </w:tc>
        <w:tc>
          <w:tcPr>
            <w:tcW w:w="113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3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7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036" w:type="dxa"/>
            <w:shd w:val="clear" w:color="auto" w:fill="D99594"/>
          </w:tcPr>
          <w:p w:rsidR="00003024" w:rsidRPr="00936B04" w:rsidRDefault="00003024" w:rsidP="00936B04">
            <w:pPr>
              <w:spacing w:after="0" w:line="240" w:lineRule="auto"/>
            </w:pPr>
          </w:p>
        </w:tc>
      </w:tr>
      <w:tr w:rsidR="00003024" w:rsidRPr="00936B04" w:rsidTr="00936B04">
        <w:tc>
          <w:tcPr>
            <w:tcW w:w="1526" w:type="dxa"/>
          </w:tcPr>
          <w:p w:rsidR="00003024" w:rsidRPr="00936B04" w:rsidRDefault="00003024" w:rsidP="00936B04">
            <w:pPr>
              <w:spacing w:after="0" w:line="240" w:lineRule="auto"/>
              <w:rPr>
                <w:sz w:val="20"/>
              </w:rPr>
            </w:pPr>
            <w:r w:rsidRPr="00936B04">
              <w:rPr>
                <w:sz w:val="20"/>
              </w:rPr>
              <w:t>15-1KIEM</w:t>
            </w:r>
          </w:p>
        </w:tc>
        <w:tc>
          <w:tcPr>
            <w:tcW w:w="113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3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7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036" w:type="dxa"/>
            <w:shd w:val="clear" w:color="auto" w:fill="D99594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</w:tr>
      <w:tr w:rsidR="00003024" w:rsidRPr="00936B04" w:rsidTr="00936B04">
        <w:tc>
          <w:tcPr>
            <w:tcW w:w="1526" w:type="dxa"/>
          </w:tcPr>
          <w:p w:rsidR="00003024" w:rsidRPr="00936B04" w:rsidRDefault="00003024" w:rsidP="00936B04">
            <w:pPr>
              <w:spacing w:after="0" w:line="240" w:lineRule="auto"/>
              <w:rPr>
                <w:sz w:val="20"/>
              </w:rPr>
            </w:pPr>
            <w:r w:rsidRPr="00936B04">
              <w:rPr>
                <w:sz w:val="20"/>
              </w:rPr>
              <w:t>16-1A</w:t>
            </w:r>
          </w:p>
        </w:tc>
        <w:tc>
          <w:tcPr>
            <w:tcW w:w="1134" w:type="dxa"/>
            <w:shd w:val="clear" w:color="auto" w:fill="8DB3E2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3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7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</w:tr>
      <w:tr w:rsidR="00003024" w:rsidRPr="00936B04" w:rsidTr="00936B04">
        <w:tc>
          <w:tcPr>
            <w:tcW w:w="1526" w:type="dxa"/>
          </w:tcPr>
          <w:p w:rsidR="00003024" w:rsidRPr="00936B04" w:rsidRDefault="00003024" w:rsidP="00936B04">
            <w:pPr>
              <w:spacing w:after="0" w:line="240" w:lineRule="auto"/>
              <w:rPr>
                <w:sz w:val="20"/>
              </w:rPr>
            </w:pPr>
            <w:r w:rsidRPr="00936B04">
              <w:rPr>
                <w:sz w:val="20"/>
              </w:rPr>
              <w:t>16-1B</w:t>
            </w:r>
          </w:p>
        </w:tc>
        <w:tc>
          <w:tcPr>
            <w:tcW w:w="1134" w:type="dxa"/>
            <w:shd w:val="clear" w:color="auto" w:fill="8DB3E2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3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7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</w:tr>
      <w:tr w:rsidR="00003024" w:rsidRPr="00936B04" w:rsidTr="00936B04">
        <w:tc>
          <w:tcPr>
            <w:tcW w:w="1526" w:type="dxa"/>
          </w:tcPr>
          <w:p w:rsidR="00003024" w:rsidRPr="00936B04" w:rsidRDefault="00003024" w:rsidP="00936B04">
            <w:pPr>
              <w:spacing w:after="0" w:line="240" w:lineRule="auto"/>
              <w:rPr>
                <w:sz w:val="20"/>
              </w:rPr>
            </w:pPr>
            <w:r w:rsidRPr="00936B04">
              <w:rPr>
                <w:sz w:val="20"/>
              </w:rPr>
              <w:t>16-</w:t>
            </w:r>
            <w:r w:rsidR="0025406F" w:rsidRPr="00936B04">
              <w:rPr>
                <w:sz w:val="20"/>
              </w:rPr>
              <w:t>2A</w:t>
            </w:r>
          </w:p>
        </w:tc>
        <w:tc>
          <w:tcPr>
            <w:tcW w:w="1134" w:type="dxa"/>
            <w:shd w:val="clear" w:color="auto" w:fill="8DB3E2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3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7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</w:tr>
      <w:tr w:rsidR="00003024" w:rsidRPr="00936B04" w:rsidTr="00936B04">
        <w:tc>
          <w:tcPr>
            <w:tcW w:w="1526" w:type="dxa"/>
          </w:tcPr>
          <w:p w:rsidR="00003024" w:rsidRPr="00936B04" w:rsidRDefault="0025406F" w:rsidP="00936B04">
            <w:pPr>
              <w:spacing w:after="0" w:line="240" w:lineRule="auto"/>
              <w:rPr>
                <w:sz w:val="20"/>
              </w:rPr>
            </w:pPr>
            <w:r w:rsidRPr="00936B04">
              <w:rPr>
                <w:sz w:val="20"/>
              </w:rPr>
              <w:t>16-2B</w:t>
            </w:r>
          </w:p>
        </w:tc>
        <w:tc>
          <w:tcPr>
            <w:tcW w:w="1134" w:type="dxa"/>
            <w:shd w:val="clear" w:color="auto" w:fill="8DB3E2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3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7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003024" w:rsidRPr="00936B04" w:rsidRDefault="00003024" w:rsidP="00936B04">
            <w:pPr>
              <w:spacing w:after="0" w:line="240" w:lineRule="auto"/>
            </w:pPr>
          </w:p>
        </w:tc>
      </w:tr>
      <w:tr w:rsidR="0025406F" w:rsidRPr="00936B04" w:rsidTr="00936B04">
        <w:tc>
          <w:tcPr>
            <w:tcW w:w="1526" w:type="dxa"/>
          </w:tcPr>
          <w:p w:rsidR="0025406F" w:rsidRPr="00936B04" w:rsidRDefault="0025406F" w:rsidP="00936B04">
            <w:pPr>
              <w:spacing w:after="0" w:line="240" w:lineRule="auto"/>
              <w:rPr>
                <w:sz w:val="20"/>
              </w:rPr>
            </w:pPr>
            <w:r w:rsidRPr="00936B04">
              <w:rPr>
                <w:sz w:val="20"/>
              </w:rPr>
              <w:t>16-3A</w:t>
            </w:r>
          </w:p>
        </w:tc>
        <w:tc>
          <w:tcPr>
            <w:tcW w:w="1134" w:type="dxa"/>
            <w:shd w:val="clear" w:color="auto" w:fill="8DB3E2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3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7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</w:tr>
      <w:tr w:rsidR="0025406F" w:rsidRPr="00936B04" w:rsidTr="00936B04">
        <w:tc>
          <w:tcPr>
            <w:tcW w:w="1526" w:type="dxa"/>
          </w:tcPr>
          <w:p w:rsidR="0025406F" w:rsidRPr="00936B04" w:rsidRDefault="0025406F" w:rsidP="00936B04">
            <w:pPr>
              <w:spacing w:after="0" w:line="240" w:lineRule="auto"/>
              <w:rPr>
                <w:sz w:val="20"/>
              </w:rPr>
            </w:pPr>
            <w:r w:rsidRPr="00936B04">
              <w:rPr>
                <w:sz w:val="20"/>
              </w:rPr>
              <w:t>16-3B</w:t>
            </w:r>
          </w:p>
        </w:tc>
        <w:tc>
          <w:tcPr>
            <w:tcW w:w="1134" w:type="dxa"/>
            <w:shd w:val="clear" w:color="auto" w:fill="8DB3E2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3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7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</w:tr>
      <w:tr w:rsidR="0025406F" w:rsidRPr="00936B04" w:rsidTr="00936B04">
        <w:tc>
          <w:tcPr>
            <w:tcW w:w="1526" w:type="dxa"/>
          </w:tcPr>
          <w:p w:rsidR="0025406F" w:rsidRPr="00936B04" w:rsidRDefault="0025406F" w:rsidP="00936B04">
            <w:pPr>
              <w:spacing w:after="0" w:line="240" w:lineRule="auto"/>
              <w:rPr>
                <w:sz w:val="20"/>
              </w:rPr>
            </w:pPr>
            <w:r w:rsidRPr="00936B04">
              <w:rPr>
                <w:sz w:val="20"/>
              </w:rPr>
              <w:t>16-1,2,3SPEC</w:t>
            </w:r>
          </w:p>
        </w:tc>
        <w:tc>
          <w:tcPr>
            <w:tcW w:w="1134" w:type="dxa"/>
            <w:shd w:val="clear" w:color="auto" w:fill="8DB3E2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3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7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</w:tr>
      <w:tr w:rsidR="0025406F" w:rsidRPr="00936B04" w:rsidTr="00936B04">
        <w:tc>
          <w:tcPr>
            <w:tcW w:w="1526" w:type="dxa"/>
          </w:tcPr>
          <w:p w:rsidR="0025406F" w:rsidRPr="00936B04" w:rsidRDefault="0025406F" w:rsidP="00936B04">
            <w:pPr>
              <w:spacing w:after="0" w:line="240" w:lineRule="auto"/>
              <w:rPr>
                <w:sz w:val="20"/>
              </w:rPr>
            </w:pPr>
            <w:r w:rsidRPr="00936B04">
              <w:rPr>
                <w:sz w:val="20"/>
              </w:rPr>
              <w:t>17-1A</w:t>
            </w:r>
          </w:p>
        </w:tc>
        <w:tc>
          <w:tcPr>
            <w:tcW w:w="113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7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</w:tr>
      <w:tr w:rsidR="0025406F" w:rsidRPr="00936B04" w:rsidTr="00936B04">
        <w:tc>
          <w:tcPr>
            <w:tcW w:w="1526" w:type="dxa"/>
          </w:tcPr>
          <w:p w:rsidR="0025406F" w:rsidRPr="00936B04" w:rsidRDefault="0025406F" w:rsidP="00936B04">
            <w:pPr>
              <w:spacing w:after="0" w:line="240" w:lineRule="auto"/>
              <w:rPr>
                <w:sz w:val="20"/>
              </w:rPr>
            </w:pPr>
            <w:r w:rsidRPr="00936B04">
              <w:rPr>
                <w:sz w:val="20"/>
              </w:rPr>
              <w:t>17-2A</w:t>
            </w:r>
          </w:p>
        </w:tc>
        <w:tc>
          <w:tcPr>
            <w:tcW w:w="113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7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</w:tr>
      <w:tr w:rsidR="0025406F" w:rsidRPr="00936B04" w:rsidTr="00936B04">
        <w:tc>
          <w:tcPr>
            <w:tcW w:w="1526" w:type="dxa"/>
          </w:tcPr>
          <w:p w:rsidR="0025406F" w:rsidRPr="00936B04" w:rsidRDefault="0025406F" w:rsidP="00936B04">
            <w:pPr>
              <w:spacing w:after="0" w:line="240" w:lineRule="auto"/>
              <w:rPr>
                <w:sz w:val="20"/>
              </w:rPr>
            </w:pPr>
            <w:r w:rsidRPr="00936B04">
              <w:rPr>
                <w:sz w:val="20"/>
              </w:rPr>
              <w:t>17-3A</w:t>
            </w:r>
          </w:p>
        </w:tc>
        <w:tc>
          <w:tcPr>
            <w:tcW w:w="113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7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</w:tr>
      <w:tr w:rsidR="0025406F" w:rsidRPr="00936B04" w:rsidTr="00936B04">
        <w:tc>
          <w:tcPr>
            <w:tcW w:w="1526" w:type="dxa"/>
          </w:tcPr>
          <w:p w:rsidR="0025406F" w:rsidRPr="00936B04" w:rsidRDefault="0025406F" w:rsidP="00936B04">
            <w:pPr>
              <w:spacing w:after="0" w:line="240" w:lineRule="auto"/>
              <w:rPr>
                <w:sz w:val="20"/>
              </w:rPr>
            </w:pPr>
            <w:r w:rsidRPr="00936B04">
              <w:rPr>
                <w:sz w:val="20"/>
              </w:rPr>
              <w:t>17-3B</w:t>
            </w:r>
          </w:p>
        </w:tc>
        <w:tc>
          <w:tcPr>
            <w:tcW w:w="113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</w:tr>
      <w:tr w:rsidR="0025406F" w:rsidRPr="00936B04" w:rsidTr="00936B04">
        <w:tc>
          <w:tcPr>
            <w:tcW w:w="1526" w:type="dxa"/>
          </w:tcPr>
          <w:p w:rsidR="0025406F" w:rsidRPr="00936B04" w:rsidRDefault="0025406F" w:rsidP="00936B04">
            <w:pPr>
              <w:spacing w:after="0" w:line="240" w:lineRule="auto"/>
              <w:rPr>
                <w:sz w:val="20"/>
              </w:rPr>
            </w:pPr>
            <w:r w:rsidRPr="00936B04">
              <w:rPr>
                <w:sz w:val="20"/>
              </w:rPr>
              <w:t>17-4A</w:t>
            </w:r>
          </w:p>
        </w:tc>
        <w:tc>
          <w:tcPr>
            <w:tcW w:w="113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</w:tr>
      <w:tr w:rsidR="0025406F" w:rsidRPr="00936B04" w:rsidTr="00936B04">
        <w:tc>
          <w:tcPr>
            <w:tcW w:w="1526" w:type="dxa"/>
          </w:tcPr>
          <w:p w:rsidR="0025406F" w:rsidRPr="00936B04" w:rsidRDefault="0025406F" w:rsidP="00936B04">
            <w:pPr>
              <w:spacing w:after="0" w:line="240" w:lineRule="auto"/>
              <w:rPr>
                <w:sz w:val="20"/>
              </w:rPr>
            </w:pPr>
            <w:r w:rsidRPr="00936B04">
              <w:rPr>
                <w:sz w:val="20"/>
              </w:rPr>
              <w:t>17-4B</w:t>
            </w:r>
          </w:p>
        </w:tc>
        <w:tc>
          <w:tcPr>
            <w:tcW w:w="113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</w:tr>
      <w:tr w:rsidR="0025406F" w:rsidRPr="00936B04" w:rsidTr="00936B04">
        <w:tc>
          <w:tcPr>
            <w:tcW w:w="1526" w:type="dxa"/>
          </w:tcPr>
          <w:p w:rsidR="0025406F" w:rsidRPr="00936B04" w:rsidRDefault="0025406F" w:rsidP="00936B04">
            <w:pPr>
              <w:spacing w:after="0" w:line="240" w:lineRule="auto"/>
              <w:rPr>
                <w:sz w:val="20"/>
              </w:rPr>
            </w:pPr>
            <w:r w:rsidRPr="00936B04">
              <w:rPr>
                <w:sz w:val="20"/>
              </w:rPr>
              <w:t>17-5A</w:t>
            </w:r>
          </w:p>
        </w:tc>
        <w:tc>
          <w:tcPr>
            <w:tcW w:w="113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</w:tr>
      <w:tr w:rsidR="0025406F" w:rsidRPr="00936B04" w:rsidTr="00936B04">
        <w:tc>
          <w:tcPr>
            <w:tcW w:w="1526" w:type="dxa"/>
          </w:tcPr>
          <w:p w:rsidR="0025406F" w:rsidRPr="00936B04" w:rsidRDefault="0025406F" w:rsidP="00936B04">
            <w:pPr>
              <w:spacing w:after="0" w:line="240" w:lineRule="auto"/>
              <w:rPr>
                <w:sz w:val="20"/>
              </w:rPr>
            </w:pPr>
            <w:r w:rsidRPr="00936B04">
              <w:rPr>
                <w:sz w:val="20"/>
              </w:rPr>
              <w:t>17-5B</w:t>
            </w:r>
          </w:p>
        </w:tc>
        <w:tc>
          <w:tcPr>
            <w:tcW w:w="113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</w:tr>
      <w:tr w:rsidR="0025406F" w:rsidRPr="00936B04" w:rsidTr="00936B04">
        <w:tc>
          <w:tcPr>
            <w:tcW w:w="1526" w:type="dxa"/>
          </w:tcPr>
          <w:p w:rsidR="0025406F" w:rsidRPr="00936B04" w:rsidRDefault="0025406F" w:rsidP="00936B04">
            <w:pPr>
              <w:spacing w:after="0" w:line="240" w:lineRule="auto"/>
              <w:rPr>
                <w:sz w:val="20"/>
              </w:rPr>
            </w:pPr>
            <w:r w:rsidRPr="00936B04">
              <w:rPr>
                <w:sz w:val="20"/>
              </w:rPr>
              <w:t>17-6B</w:t>
            </w:r>
          </w:p>
        </w:tc>
        <w:tc>
          <w:tcPr>
            <w:tcW w:w="113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7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</w:tr>
      <w:tr w:rsidR="0025406F" w:rsidRPr="00936B04" w:rsidTr="00936B04">
        <w:tc>
          <w:tcPr>
            <w:tcW w:w="1526" w:type="dxa"/>
          </w:tcPr>
          <w:p w:rsidR="0025406F" w:rsidRPr="00936B04" w:rsidRDefault="0025406F" w:rsidP="00936B04">
            <w:pPr>
              <w:spacing w:after="0" w:line="240" w:lineRule="auto"/>
              <w:rPr>
                <w:sz w:val="20"/>
              </w:rPr>
            </w:pPr>
            <w:r w:rsidRPr="00936B04">
              <w:rPr>
                <w:sz w:val="20"/>
              </w:rPr>
              <w:t>17-6SPEC</w:t>
            </w:r>
          </w:p>
        </w:tc>
        <w:tc>
          <w:tcPr>
            <w:tcW w:w="113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7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124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  <w:tc>
          <w:tcPr>
            <w:tcW w:w="1036" w:type="dxa"/>
          </w:tcPr>
          <w:p w:rsidR="0025406F" w:rsidRPr="00936B04" w:rsidRDefault="0025406F" w:rsidP="00936B04">
            <w:pPr>
              <w:spacing w:after="0" w:line="240" w:lineRule="auto"/>
            </w:pPr>
          </w:p>
        </w:tc>
      </w:tr>
    </w:tbl>
    <w:p w:rsidR="00397F18" w:rsidRDefault="00397F18" w:rsidP="00FF6C4D"/>
    <w:p w:rsidR="009F3569" w:rsidRDefault="009F3569" w:rsidP="009F3569">
      <w:r>
        <w:t xml:space="preserve">**A vesepótló kezeléssel párhuzamosan végzett rehabilitációs ellátást vállalni tudó osztályok jelezzék ezt a tényt a releváns REP profilhoz kapcsolódóan </w:t>
      </w:r>
    </w:p>
    <w:p w:rsidR="009F3569" w:rsidRDefault="009F3569" w:rsidP="00FF6C4D"/>
    <w:p w:rsidR="00867FE7" w:rsidRDefault="00867FE7" w:rsidP="00FF6C4D"/>
    <w:p w:rsidR="00867FE7" w:rsidRDefault="00D21B94" w:rsidP="00FF6C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Bocskai Tamás</w:t>
      </w:r>
    </w:p>
    <w:p w:rsidR="00867FE7" w:rsidRDefault="00867FE7" w:rsidP="00867FE7">
      <w:pPr>
        <w:ind w:left="4956" w:firstLine="708"/>
      </w:pPr>
      <w:r>
        <w:t xml:space="preserve">Intézményvezető </w:t>
      </w:r>
    </w:p>
    <w:sectPr w:rsidR="00867FE7" w:rsidSect="0075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62C5"/>
    <w:multiLevelType w:val="hybridMultilevel"/>
    <w:tmpl w:val="6B867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D14EA"/>
    <w:multiLevelType w:val="hybridMultilevel"/>
    <w:tmpl w:val="0A22F638"/>
    <w:lvl w:ilvl="0" w:tplc="3906F6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76"/>
    <w:rsid w:val="00003024"/>
    <w:rsid w:val="00026787"/>
    <w:rsid w:val="000B53D8"/>
    <w:rsid w:val="00106534"/>
    <w:rsid w:val="00136A60"/>
    <w:rsid w:val="001E4085"/>
    <w:rsid w:val="001E6B4F"/>
    <w:rsid w:val="00247C6F"/>
    <w:rsid w:val="0025406F"/>
    <w:rsid w:val="00336C90"/>
    <w:rsid w:val="00397F18"/>
    <w:rsid w:val="00462664"/>
    <w:rsid w:val="00481D06"/>
    <w:rsid w:val="00487C7F"/>
    <w:rsid w:val="004D64F1"/>
    <w:rsid w:val="004F6A1C"/>
    <w:rsid w:val="005924A6"/>
    <w:rsid w:val="005E2B3B"/>
    <w:rsid w:val="0064214C"/>
    <w:rsid w:val="00685EC5"/>
    <w:rsid w:val="006A0DA2"/>
    <w:rsid w:val="006B717B"/>
    <w:rsid w:val="007534BE"/>
    <w:rsid w:val="00811F8B"/>
    <w:rsid w:val="00852BFB"/>
    <w:rsid w:val="00867FE7"/>
    <w:rsid w:val="0087383D"/>
    <w:rsid w:val="008C49C0"/>
    <w:rsid w:val="00936B04"/>
    <w:rsid w:val="009C53CC"/>
    <w:rsid w:val="009F3569"/>
    <w:rsid w:val="00A17BE9"/>
    <w:rsid w:val="00B0147C"/>
    <w:rsid w:val="00B069D4"/>
    <w:rsid w:val="00BA0C74"/>
    <w:rsid w:val="00BB597A"/>
    <w:rsid w:val="00C21ED3"/>
    <w:rsid w:val="00C36876"/>
    <w:rsid w:val="00C90DA5"/>
    <w:rsid w:val="00D21B94"/>
    <w:rsid w:val="00D506F7"/>
    <w:rsid w:val="00D65AB0"/>
    <w:rsid w:val="00E26986"/>
    <w:rsid w:val="00E45B3F"/>
    <w:rsid w:val="00E86C08"/>
    <w:rsid w:val="00ED0606"/>
    <w:rsid w:val="00F46246"/>
    <w:rsid w:val="00F61686"/>
    <w:rsid w:val="00FE3EAB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B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B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ab1\AppData\Local\Temp\palyazati_feltetelek_vegleges%20(1)-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6A69F-86B2-4601-9A86-B1B7A3A0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palyazati_feltetelek_vegleges (1)-1</Template>
  <TotalTime>1</TotalTime>
  <Pages>4</Pages>
  <Words>670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OORI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rehab1</dc:creator>
  <cp:lastModifiedBy>rehab1</cp:lastModifiedBy>
  <cp:revision>2</cp:revision>
  <dcterms:created xsi:type="dcterms:W3CDTF">2015-03-16T08:15:00Z</dcterms:created>
  <dcterms:modified xsi:type="dcterms:W3CDTF">2015-03-16T08:16:00Z</dcterms:modified>
</cp:coreProperties>
</file>