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57" w:rsidRPr="00404762" w:rsidRDefault="00D36457" w:rsidP="00CE37C3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404762">
        <w:rPr>
          <w:b/>
          <w:bCs/>
          <w:sz w:val="24"/>
          <w:szCs w:val="24"/>
        </w:rPr>
        <w:t>MAGYAR INFEKTOLÓGIAI és</w:t>
      </w:r>
    </w:p>
    <w:p w:rsidR="00D36457" w:rsidRPr="00404762" w:rsidRDefault="00D36457" w:rsidP="00CE37C3">
      <w:pPr>
        <w:pStyle w:val="NoSpacing"/>
        <w:rPr>
          <w:b/>
          <w:bCs/>
          <w:sz w:val="24"/>
          <w:szCs w:val="24"/>
          <w:u w:val="single"/>
        </w:rPr>
      </w:pPr>
      <w:r w:rsidRPr="00404762">
        <w:rPr>
          <w:b/>
          <w:bCs/>
          <w:sz w:val="24"/>
          <w:szCs w:val="24"/>
          <w:u w:val="single"/>
        </w:rPr>
        <w:t>KLINIKAI MIKROBIOLÓGIAI TÁRSASÁG</w:t>
      </w:r>
    </w:p>
    <w:p w:rsidR="00D36457" w:rsidRPr="00404762" w:rsidRDefault="00D36457" w:rsidP="00CE37C3">
      <w:pPr>
        <w:pStyle w:val="NoSpacing"/>
        <w:rPr>
          <w:i/>
          <w:iCs/>
        </w:rPr>
      </w:pPr>
      <w:r w:rsidRPr="00404762">
        <w:rPr>
          <w:i/>
          <w:iCs/>
        </w:rPr>
        <w:t>H-1097 Budapest, Albert Flórián út 5-7.</w:t>
      </w:r>
    </w:p>
    <w:p w:rsidR="00D36457" w:rsidRPr="00404762" w:rsidRDefault="00D36457" w:rsidP="00CE37C3">
      <w:pPr>
        <w:pStyle w:val="NoSpacing"/>
        <w:rPr>
          <w:i/>
          <w:iCs/>
        </w:rPr>
      </w:pPr>
      <w:r w:rsidRPr="00404762">
        <w:rPr>
          <w:i/>
          <w:iCs/>
        </w:rPr>
        <w:t>Tel.: /36-1/ 455-8100</w:t>
      </w:r>
    </w:p>
    <w:p w:rsidR="00D36457" w:rsidRDefault="00D36457" w:rsidP="00CF3BF0">
      <w:pPr>
        <w:pStyle w:val="NoSpacing"/>
      </w:pPr>
      <w:r w:rsidRPr="00404762">
        <w:rPr>
          <w:i/>
          <w:iCs/>
        </w:rPr>
        <w:t>FAX: /36-1/ 215-650 v. 320-9084</w:t>
      </w:r>
      <w:r>
        <w:tab/>
      </w:r>
    </w:p>
    <w:p w:rsidR="00D36457" w:rsidRPr="00404762" w:rsidRDefault="00D36457" w:rsidP="00CE37C3">
      <w:pPr>
        <w:pStyle w:val="NoSpacing"/>
        <w:jc w:val="center"/>
        <w:rPr>
          <w:b/>
          <w:bCs/>
          <w:sz w:val="24"/>
          <w:szCs w:val="24"/>
        </w:rPr>
      </w:pPr>
      <w:r w:rsidRPr="00404762">
        <w:rPr>
          <w:b/>
          <w:bCs/>
          <w:sz w:val="24"/>
          <w:szCs w:val="24"/>
        </w:rPr>
        <w:t>MEGHÍVÓ</w:t>
      </w:r>
    </w:p>
    <w:p w:rsidR="00D36457" w:rsidRPr="00404762" w:rsidRDefault="00D36457" w:rsidP="00CE37C3">
      <w:pPr>
        <w:pStyle w:val="NoSpacing"/>
        <w:tabs>
          <w:tab w:val="left" w:pos="3555"/>
        </w:tabs>
        <w:rPr>
          <w:b/>
          <w:bCs/>
          <w:sz w:val="24"/>
          <w:szCs w:val="24"/>
        </w:rPr>
      </w:pPr>
      <w:r w:rsidRPr="00404762">
        <w:rPr>
          <w:b/>
          <w:bCs/>
          <w:sz w:val="24"/>
          <w:szCs w:val="24"/>
        </w:rPr>
        <w:tab/>
      </w:r>
    </w:p>
    <w:p w:rsidR="00D36457" w:rsidRDefault="00D36457" w:rsidP="00CE37C3">
      <w:pPr>
        <w:pStyle w:val="NoSpacing"/>
        <w:jc w:val="center"/>
        <w:rPr>
          <w:b/>
          <w:bCs/>
          <w:sz w:val="24"/>
          <w:szCs w:val="24"/>
        </w:rPr>
      </w:pPr>
      <w:r w:rsidRPr="00404762">
        <w:rPr>
          <w:b/>
          <w:bCs/>
          <w:sz w:val="24"/>
          <w:szCs w:val="24"/>
        </w:rPr>
        <w:t xml:space="preserve">A Magyar Infektológiai és Klinikai Mikrobiológiai Társaság </w:t>
      </w:r>
      <w:r>
        <w:rPr>
          <w:b/>
          <w:bCs/>
          <w:sz w:val="24"/>
          <w:szCs w:val="24"/>
        </w:rPr>
        <w:t xml:space="preserve">Éves Beszámoló Közgyűlésére </w:t>
      </w:r>
    </w:p>
    <w:p w:rsidR="00D36457" w:rsidRDefault="00D36457" w:rsidP="00CE37C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és T</w:t>
      </w:r>
      <w:r w:rsidRPr="00404762">
        <w:rPr>
          <w:b/>
          <w:bCs/>
          <w:sz w:val="24"/>
          <w:szCs w:val="24"/>
        </w:rPr>
        <w:t>udományos Ülésére</w:t>
      </w:r>
    </w:p>
    <w:p w:rsidR="00D36457" w:rsidRPr="00404762" w:rsidRDefault="00D36457" w:rsidP="00CE37C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2017. március 09-én 10 órai kezdettel</w:t>
      </w:r>
    </w:p>
    <w:p w:rsidR="00D36457" w:rsidRDefault="00D36457" w:rsidP="00CE37C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Helyszín: Szent László Kórház, Díszterem (Budapest, IX. Albert Flórián út 5-7.)</w:t>
      </w:r>
    </w:p>
    <w:p w:rsidR="00D36457" w:rsidRDefault="00D36457" w:rsidP="00CE37C3">
      <w:pPr>
        <w:pStyle w:val="NoSpacing"/>
        <w:rPr>
          <w:b/>
          <w:bCs/>
          <w:sz w:val="24"/>
          <w:szCs w:val="24"/>
        </w:rPr>
      </w:pPr>
    </w:p>
    <w:p w:rsidR="00D36457" w:rsidRPr="00240A36" w:rsidRDefault="00D36457" w:rsidP="009906F6">
      <w:pPr>
        <w:pStyle w:val="NoSpacing"/>
        <w:rPr>
          <w:b/>
          <w:bCs/>
          <w:sz w:val="24"/>
          <w:szCs w:val="24"/>
        </w:rPr>
      </w:pPr>
      <w:r w:rsidRPr="00240A36">
        <w:rPr>
          <w:b/>
          <w:bCs/>
          <w:sz w:val="24"/>
          <w:szCs w:val="24"/>
        </w:rPr>
        <w:t>Program:</w:t>
      </w:r>
    </w:p>
    <w:p w:rsidR="00D36457" w:rsidRPr="009906F6" w:rsidRDefault="00D36457" w:rsidP="00CE37C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Megnyitó: </w:t>
      </w:r>
      <w:r>
        <w:rPr>
          <w:sz w:val="24"/>
          <w:szCs w:val="24"/>
        </w:rPr>
        <w:t>Rókusz László</w:t>
      </w:r>
    </w:p>
    <w:p w:rsidR="00D36457" w:rsidRDefault="00D36457" w:rsidP="00CE37C3">
      <w:pPr>
        <w:pStyle w:val="NoSpacing"/>
        <w:rPr>
          <w:b/>
          <w:bCs/>
          <w:sz w:val="24"/>
          <w:szCs w:val="24"/>
        </w:rPr>
      </w:pPr>
    </w:p>
    <w:p w:rsidR="00D36457" w:rsidRPr="009906F6" w:rsidRDefault="00D36457" w:rsidP="00CE37C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Rókusz László:</w:t>
      </w:r>
      <w:r>
        <w:rPr>
          <w:sz w:val="24"/>
          <w:szCs w:val="24"/>
        </w:rPr>
        <w:t xml:space="preserve"> A Magyar Infektológiai és Klinikai Mikrobiológiai Társaság 2016. március és 2017. március közötti tevékenysége – beszámoló. (20 perc)*</w:t>
      </w:r>
    </w:p>
    <w:p w:rsidR="00D36457" w:rsidRDefault="00D36457" w:rsidP="00CE37C3">
      <w:pPr>
        <w:pStyle w:val="NoSpacing"/>
        <w:rPr>
          <w:b/>
          <w:bCs/>
          <w:sz w:val="24"/>
          <w:szCs w:val="24"/>
        </w:rPr>
      </w:pPr>
    </w:p>
    <w:p w:rsidR="00D36457" w:rsidRDefault="00D36457" w:rsidP="002E182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Tudományos Program</w:t>
      </w:r>
    </w:p>
    <w:p w:rsidR="00D36457" w:rsidRDefault="00D36457" w:rsidP="002E182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Régi és új kihívások a klinikai és járványügyi mikrobiológiában</w:t>
      </w:r>
    </w:p>
    <w:p w:rsidR="00D36457" w:rsidRDefault="00D36457" w:rsidP="00CE37C3">
      <w:pPr>
        <w:pStyle w:val="NoSpacing"/>
        <w:rPr>
          <w:b/>
          <w:bCs/>
          <w:sz w:val="24"/>
          <w:szCs w:val="24"/>
        </w:rPr>
      </w:pPr>
    </w:p>
    <w:p w:rsidR="00D36457" w:rsidRDefault="00D36457" w:rsidP="00CE37C3">
      <w:pPr>
        <w:pStyle w:val="NoSpacing"/>
        <w:rPr>
          <w:sz w:val="24"/>
          <w:szCs w:val="24"/>
        </w:rPr>
      </w:pPr>
      <w:r w:rsidRPr="00CE37C3">
        <w:rPr>
          <w:b/>
          <w:bCs/>
          <w:sz w:val="24"/>
          <w:szCs w:val="24"/>
        </w:rPr>
        <w:t>Ülésel</w:t>
      </w:r>
      <w:r>
        <w:rPr>
          <w:b/>
          <w:bCs/>
          <w:sz w:val="24"/>
          <w:szCs w:val="24"/>
        </w:rPr>
        <w:t>n</w:t>
      </w:r>
      <w:r w:rsidRPr="00CE37C3">
        <w:rPr>
          <w:b/>
          <w:bCs/>
          <w:sz w:val="24"/>
          <w:szCs w:val="24"/>
        </w:rPr>
        <w:t>ökök</w:t>
      </w:r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Nagy Erzsébet</w:t>
      </w:r>
      <w:r w:rsidRPr="00CE37C3">
        <w:rPr>
          <w:i/>
          <w:iCs/>
          <w:sz w:val="24"/>
          <w:szCs w:val="24"/>
        </w:rPr>
        <w:t xml:space="preserve"> és  Schneider Ferenc</w:t>
      </w:r>
    </w:p>
    <w:p w:rsidR="00D36457" w:rsidRDefault="00D36457" w:rsidP="00CE37C3">
      <w:pPr>
        <w:pStyle w:val="NoSpacing"/>
        <w:rPr>
          <w:sz w:val="24"/>
          <w:szCs w:val="24"/>
        </w:rPr>
      </w:pPr>
    </w:p>
    <w:p w:rsidR="00D36457" w:rsidRPr="002E182B" w:rsidRDefault="00D36457" w:rsidP="00CE37C3">
      <w:pPr>
        <w:pStyle w:val="NoSpacing"/>
        <w:rPr>
          <w:sz w:val="24"/>
          <w:szCs w:val="24"/>
        </w:rPr>
      </w:pPr>
      <w:bookmarkStart w:id="0" w:name="_GoBack"/>
      <w:bookmarkEnd w:id="0"/>
      <w:r w:rsidRPr="002E182B">
        <w:rPr>
          <w:sz w:val="24"/>
          <w:szCs w:val="24"/>
        </w:rPr>
        <w:t>10:20-10:35</w:t>
      </w:r>
    </w:p>
    <w:p w:rsidR="00D36457" w:rsidRPr="00240A36" w:rsidRDefault="00D36457" w:rsidP="00CE37C3">
      <w:pPr>
        <w:pStyle w:val="NoSpacing"/>
        <w:rPr>
          <w:b/>
          <w:bCs/>
          <w:sz w:val="24"/>
          <w:szCs w:val="24"/>
        </w:rPr>
      </w:pPr>
    </w:p>
    <w:p w:rsidR="00D36457" w:rsidRDefault="00D36457" w:rsidP="00CE37C3">
      <w:pPr>
        <w:pStyle w:val="NoSpacing"/>
        <w:rPr>
          <w:sz w:val="24"/>
          <w:szCs w:val="24"/>
        </w:rPr>
      </w:pPr>
    </w:p>
    <w:p w:rsidR="00D36457" w:rsidRDefault="00D36457" w:rsidP="00240A36">
      <w:pPr>
        <w:pStyle w:val="NoSpacing"/>
        <w:rPr>
          <w:b/>
          <w:bCs/>
          <w:sz w:val="24"/>
          <w:szCs w:val="24"/>
        </w:rPr>
      </w:pPr>
      <w:r w:rsidRPr="00CF3BF0">
        <w:rPr>
          <w:b/>
          <w:bCs/>
          <w:sz w:val="24"/>
          <w:szCs w:val="24"/>
        </w:rPr>
        <w:t>BÜFÉ</w:t>
      </w:r>
    </w:p>
    <w:p w:rsidR="00D36457" w:rsidRPr="00CF3BF0" w:rsidRDefault="00D36457" w:rsidP="00CF3BF0">
      <w:pPr>
        <w:pStyle w:val="NoSpacing"/>
        <w:rPr>
          <w:b/>
          <w:bCs/>
          <w:sz w:val="24"/>
          <w:szCs w:val="24"/>
        </w:rPr>
      </w:pPr>
    </w:p>
    <w:p w:rsidR="00D36457" w:rsidRPr="00CF3BF0" w:rsidRDefault="00D36457" w:rsidP="00CF3BF0">
      <w:pPr>
        <w:pStyle w:val="NoSpacing"/>
        <w:rPr>
          <w:b/>
          <w:bCs/>
          <w:sz w:val="24"/>
          <w:szCs w:val="24"/>
        </w:rPr>
      </w:pPr>
      <w:r w:rsidRPr="00CF3BF0">
        <w:rPr>
          <w:b/>
          <w:bCs/>
          <w:sz w:val="24"/>
          <w:szCs w:val="24"/>
        </w:rPr>
        <w:t>Vezetőségi Ülés</w:t>
      </w:r>
    </w:p>
    <w:p w:rsidR="00D36457" w:rsidRDefault="00D36457" w:rsidP="009906F6">
      <w:pPr>
        <w:pStyle w:val="NoSpacing"/>
        <w:ind w:left="720"/>
        <w:rPr>
          <w:sz w:val="24"/>
          <w:szCs w:val="24"/>
        </w:rPr>
      </w:pPr>
    </w:p>
    <w:p w:rsidR="00D36457" w:rsidRDefault="00D36457" w:rsidP="00CF3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 Határozatlanképtelenség esetén a Tudományos Program után tartjuk meg a Közgyűlést.</w:t>
      </w:r>
    </w:p>
    <w:p w:rsidR="00D36457" w:rsidRDefault="00D36457" w:rsidP="00CF3BF0">
      <w:pPr>
        <w:pStyle w:val="NoSpacing"/>
        <w:rPr>
          <w:sz w:val="24"/>
          <w:szCs w:val="24"/>
        </w:rPr>
      </w:pPr>
    </w:p>
    <w:p w:rsidR="00D36457" w:rsidRDefault="00D36457" w:rsidP="00CF3BF0">
      <w:pPr>
        <w:pStyle w:val="NoSpacing"/>
        <w:rPr>
          <w:sz w:val="24"/>
          <w:szCs w:val="24"/>
        </w:rPr>
      </w:pPr>
    </w:p>
    <w:p w:rsidR="00D36457" w:rsidRPr="00CF3BF0" w:rsidRDefault="00D36457" w:rsidP="00CF3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2017. február 06.</w:t>
      </w:r>
    </w:p>
    <w:p w:rsidR="00D36457" w:rsidRDefault="00D36457" w:rsidP="00CF3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D36457" w:rsidRPr="00CF3BF0" w:rsidRDefault="00D36457" w:rsidP="00CF3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CF3BF0">
        <w:rPr>
          <w:sz w:val="24"/>
          <w:szCs w:val="24"/>
        </w:rPr>
        <w:t>dr. Rókusz László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dr. Schneider Ferenc</w:t>
      </w:r>
    </w:p>
    <w:p w:rsidR="00D36457" w:rsidRPr="0095707B" w:rsidRDefault="00D36457" w:rsidP="009746DD">
      <w:pPr>
        <w:pStyle w:val="NoSpacing"/>
      </w:pPr>
      <w:r w:rsidRPr="00CF3BF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</w:t>
      </w:r>
      <w:r w:rsidRPr="00CF3BF0">
        <w:rPr>
          <w:sz w:val="24"/>
          <w:szCs w:val="24"/>
        </w:rPr>
        <w:t>elnök</w:t>
      </w:r>
      <w:r w:rsidRPr="00CF3B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főtitkár</w:t>
      </w:r>
    </w:p>
    <w:sectPr w:rsidR="00D36457" w:rsidRPr="0095707B" w:rsidSect="000F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3CD"/>
    <w:multiLevelType w:val="hybridMultilevel"/>
    <w:tmpl w:val="72384ADC"/>
    <w:lvl w:ilvl="0" w:tplc="48E4C34A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3005FF"/>
    <w:multiLevelType w:val="hybridMultilevel"/>
    <w:tmpl w:val="31B456E6"/>
    <w:lvl w:ilvl="0" w:tplc="1718537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70265"/>
    <w:multiLevelType w:val="hybridMultilevel"/>
    <w:tmpl w:val="31B456E6"/>
    <w:lvl w:ilvl="0" w:tplc="1718537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78D"/>
    <w:rsid w:val="00077D3B"/>
    <w:rsid w:val="000F3BAA"/>
    <w:rsid w:val="00215AC1"/>
    <w:rsid w:val="00240A36"/>
    <w:rsid w:val="002E182B"/>
    <w:rsid w:val="003112FC"/>
    <w:rsid w:val="003862BF"/>
    <w:rsid w:val="003A02C1"/>
    <w:rsid w:val="003D6065"/>
    <w:rsid w:val="00404762"/>
    <w:rsid w:val="004B42FC"/>
    <w:rsid w:val="005E460D"/>
    <w:rsid w:val="00703056"/>
    <w:rsid w:val="007F5280"/>
    <w:rsid w:val="00900DD6"/>
    <w:rsid w:val="00913CA0"/>
    <w:rsid w:val="00926E42"/>
    <w:rsid w:val="0095707B"/>
    <w:rsid w:val="009746DD"/>
    <w:rsid w:val="009906F6"/>
    <w:rsid w:val="009B56AD"/>
    <w:rsid w:val="009C15B8"/>
    <w:rsid w:val="009E42F1"/>
    <w:rsid w:val="00A34EB8"/>
    <w:rsid w:val="00A765CB"/>
    <w:rsid w:val="00A8208B"/>
    <w:rsid w:val="00AF507C"/>
    <w:rsid w:val="00B4085B"/>
    <w:rsid w:val="00BF7C74"/>
    <w:rsid w:val="00C25EE2"/>
    <w:rsid w:val="00C3378D"/>
    <w:rsid w:val="00CE37C3"/>
    <w:rsid w:val="00CF3BF0"/>
    <w:rsid w:val="00D36457"/>
    <w:rsid w:val="00D871D4"/>
    <w:rsid w:val="00DB3B01"/>
    <w:rsid w:val="00DB3DE4"/>
    <w:rsid w:val="00DB595B"/>
    <w:rsid w:val="00E0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8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C25E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25EE2"/>
    <w:rPr>
      <w:rFonts w:ascii="Times New Roman" w:hAnsi="Times New Roman" w:cs="Times New Roman"/>
      <w:b/>
      <w:bCs/>
      <w:sz w:val="27"/>
      <w:szCs w:val="27"/>
      <w:lang w:eastAsia="hu-HU"/>
    </w:rPr>
  </w:style>
  <w:style w:type="paragraph" w:styleId="NoSpacing">
    <w:name w:val="No Spacing"/>
    <w:uiPriority w:val="99"/>
    <w:qFormat/>
    <w:rsid w:val="00C3378D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C15B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E460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8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8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0458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58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58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58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58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58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586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58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86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5866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586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586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586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58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586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5866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586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586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586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4586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4586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4586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4586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4586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123</Words>
  <Characters>852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MAGYAR INFEKTOLÓGIAI és</dc:title>
  <dc:subject/>
  <dc:creator>rokusz</dc:creator>
  <cp:keywords/>
  <dc:description/>
  <cp:lastModifiedBy>user</cp:lastModifiedBy>
  <cp:revision>2</cp:revision>
  <cp:lastPrinted>2016-05-15T05:59:00Z</cp:lastPrinted>
  <dcterms:created xsi:type="dcterms:W3CDTF">2017-02-06T11:58:00Z</dcterms:created>
  <dcterms:modified xsi:type="dcterms:W3CDTF">2017-02-06T11:58:00Z</dcterms:modified>
</cp:coreProperties>
</file>