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9D72F4" w:rsidTr="009D72F4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9D72F4" w:rsidRDefault="00C720EE" w:rsidP="00EA7EFE">
            <w:pPr>
              <w:pStyle w:val="Heading1"/>
              <w:jc w:val="left"/>
              <w:outlineLvl w:val="0"/>
              <w:rPr>
                <w:rFonts w:ascii="Calibri" w:hAnsi="Calibri"/>
                <w:sz w:val="40"/>
              </w:rPr>
            </w:pPr>
            <w:bookmarkStart w:id="0" w:name="_GoBack"/>
            <w:bookmarkEnd w:id="0"/>
            <w:r w:rsidRPr="009D72F4">
              <w:rPr>
                <w:rFonts w:ascii="Calibri" w:hAnsi="Calibri"/>
                <w:sz w:val="40"/>
              </w:rPr>
              <w:t>IDF Europe Prize in Diabetes</w:t>
            </w:r>
            <w:r w:rsidR="00FD0AB3" w:rsidRPr="009D72F4">
              <w:rPr>
                <w:rFonts w:ascii="Calibri" w:hAnsi="Calibri"/>
                <w:sz w:val="40"/>
              </w:rPr>
              <w:t xml:space="preserve"> 2015</w:t>
            </w:r>
          </w:p>
          <w:p w:rsidR="00590F60" w:rsidRPr="009D72F4" w:rsidRDefault="00590F60" w:rsidP="00EA7EFE">
            <w:pPr>
              <w:rPr>
                <w:b/>
              </w:rPr>
            </w:pPr>
            <w:r w:rsidRPr="009D72F4">
              <w:rPr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9D72F4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C720EE" w:rsidRPr="009D72F4" w:rsidRDefault="009C6EBC" w:rsidP="004645C2">
            <w:pPr>
              <w:jc w:val="center"/>
              <w:rPr>
                <w:b/>
                <w:caps/>
                <w:smallCaps/>
                <w:sz w:val="36"/>
              </w:rPr>
            </w:pPr>
            <w:r w:rsidRPr="009D72F4">
              <w:rPr>
                <w:b/>
                <w:smallCaps/>
                <w:color w:val="002060"/>
                <w:sz w:val="44"/>
              </w:rPr>
              <w:t>Young Researcher</w:t>
            </w:r>
          </w:p>
        </w:tc>
      </w:tr>
      <w:tr w:rsidR="00061EC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9D72F4" w:rsidRDefault="00061EC5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9D72F4" w:rsidRDefault="00061EC5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APPLICANT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9D72F4" w:rsidRDefault="00061EC5"/>
        </w:tc>
      </w:tr>
      <w:tr w:rsidR="00E064E7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9D72F4" w:rsidRDefault="00E064E7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9D72F4" w:rsidRDefault="00E064E7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9D72F4" w:rsidRDefault="00E064E7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577B60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E</w:t>
            </w:r>
            <w:r w:rsidR="00E064E7" w:rsidRPr="009D72F4">
              <w:rPr>
                <w:rFonts w:ascii="Calibri" w:hAnsi="Calibri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061EC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9D72F4" w:rsidRDefault="00061EC5">
            <w:pPr>
              <w:rPr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9D72F4" w:rsidRDefault="00061EC5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9D72F4" w:rsidRDefault="00061EC5">
            <w:pPr>
              <w:rPr>
                <w:b/>
                <w:sz w:val="20"/>
              </w:rPr>
            </w:pPr>
          </w:p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Member Association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946D7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9D72F4" w:rsidRDefault="00946D75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9D72F4" w:rsidRDefault="00946D75"/>
        </w:tc>
      </w:tr>
      <w:tr w:rsidR="00946D7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9D72F4" w:rsidRDefault="00946D75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9D72F4" w:rsidRDefault="00946D75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577B60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E</w:t>
            </w:r>
            <w:r w:rsidR="00E064E7" w:rsidRPr="009D72F4">
              <w:rPr>
                <w:rFonts w:ascii="Calibri" w:hAnsi="Calibri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>
            <w:pPr>
              <w:rPr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9D72F4" w:rsidRDefault="00577B60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>
            <w:pPr>
              <w:rPr>
                <w:sz w:val="20"/>
              </w:rPr>
            </w:pPr>
          </w:p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CF012E">
            <w:pPr>
              <w:rPr>
                <w:b/>
              </w:rPr>
            </w:pPr>
            <w:r w:rsidRPr="009D72F4">
              <w:rPr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CF012E">
            <w:pPr>
              <w:rPr>
                <w:b/>
              </w:rPr>
            </w:pPr>
            <w:r w:rsidRPr="009D72F4">
              <w:rPr>
                <w:b/>
              </w:rPr>
              <w:t>Date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of Applicant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9D72F4" w:rsidRDefault="00FC6FF8" w:rsidP="00533EBA"/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Signature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:rsidR="00314699" w:rsidRPr="009D72F4" w:rsidRDefault="00FC6FF8" w:rsidP="00314699">
            <w:pPr>
              <w:pStyle w:val="Heading4"/>
              <w:outlineLvl w:val="3"/>
              <w:rPr>
                <w:rFonts w:ascii="Calibri" w:hAnsi="Calibri"/>
                <w:b w:val="0"/>
              </w:rPr>
            </w:pPr>
            <w:r w:rsidRPr="009D72F4">
              <w:rPr>
                <w:rFonts w:ascii="Calibri" w:hAnsi="Calibri"/>
                <w:b w:val="0"/>
              </w:rPr>
              <w:t>Please complete in capital letters and return to IDF Europe by e-mail to</w:t>
            </w:r>
          </w:p>
          <w:p w:rsidR="00FC6FF8" w:rsidRPr="009D72F4" w:rsidRDefault="007F7B7C" w:rsidP="00FD0AB3">
            <w:pPr>
              <w:pStyle w:val="Heading4"/>
              <w:outlineLvl w:val="3"/>
              <w:rPr>
                <w:rFonts w:ascii="Calibri" w:hAnsi="Calibri"/>
              </w:rPr>
            </w:pPr>
            <w:hyperlink r:id="rId8" w:history="1">
              <w:r w:rsidR="00D016DE" w:rsidRPr="009D72F4">
                <w:rPr>
                  <w:rStyle w:val="Hyperlink"/>
                  <w:rFonts w:ascii="Calibri" w:hAnsi="Calibri"/>
                  <w:color w:val="002060"/>
                </w:rPr>
                <w:t>lala@idf-europe.org</w:t>
              </w:r>
            </w:hyperlink>
            <w:r w:rsidR="00314699" w:rsidRPr="009D72F4">
              <w:rPr>
                <w:rFonts w:ascii="Calibri" w:hAnsi="Calibri"/>
                <w:b w:val="0"/>
              </w:rPr>
              <w:t xml:space="preserve"> </w:t>
            </w:r>
            <w:r w:rsidR="00FC6FF8" w:rsidRPr="009D72F4">
              <w:rPr>
                <w:rFonts w:ascii="Calibri" w:hAnsi="Calibri"/>
                <w:b w:val="0"/>
              </w:rPr>
              <w:t xml:space="preserve">or by fax to </w:t>
            </w:r>
            <w:r w:rsidR="00FC6FF8" w:rsidRPr="009D72F4">
              <w:rPr>
                <w:rFonts w:ascii="Calibri" w:hAnsi="Calibri"/>
              </w:rPr>
              <w:t>+32 2 5371981</w:t>
            </w:r>
            <w:r w:rsidR="00FC6FF8" w:rsidRPr="009D72F4">
              <w:rPr>
                <w:rFonts w:ascii="Calibri" w:hAnsi="Calibri"/>
                <w:b w:val="0"/>
              </w:rPr>
              <w:t xml:space="preserve"> by </w:t>
            </w:r>
            <w:r w:rsidR="006C7941" w:rsidRPr="009D72F4">
              <w:rPr>
                <w:rFonts w:ascii="Calibri" w:hAnsi="Calibri"/>
              </w:rPr>
              <w:t>1</w:t>
            </w:r>
            <w:r w:rsidR="00FD0AB3" w:rsidRPr="009D72F4">
              <w:rPr>
                <w:rFonts w:ascii="Calibri" w:hAnsi="Calibri"/>
              </w:rPr>
              <w:t>2</w:t>
            </w:r>
            <w:r w:rsidR="00FC6FF8" w:rsidRPr="009D72F4">
              <w:rPr>
                <w:rFonts w:ascii="Calibri" w:hAnsi="Calibri"/>
              </w:rPr>
              <w:t xml:space="preserve"> </w:t>
            </w:r>
            <w:r w:rsidR="00FD0AB3" w:rsidRPr="009D72F4">
              <w:rPr>
                <w:rFonts w:ascii="Calibri" w:hAnsi="Calibri"/>
              </w:rPr>
              <w:t>June</w:t>
            </w:r>
            <w:r w:rsidR="00FC6FF8" w:rsidRPr="009D72F4">
              <w:rPr>
                <w:rFonts w:ascii="Calibri" w:hAnsi="Calibri"/>
              </w:rPr>
              <w:t xml:space="preserve"> 201</w:t>
            </w:r>
            <w:r w:rsidR="00FD0AB3" w:rsidRPr="009D72F4">
              <w:rPr>
                <w:rFonts w:ascii="Calibri" w:hAnsi="Calibri"/>
              </w:rPr>
              <w:t>5</w:t>
            </w:r>
            <w:r w:rsidR="00FC6FF8" w:rsidRPr="009D72F4">
              <w:rPr>
                <w:rFonts w:ascii="Calibri" w:hAnsi="Calibri"/>
                <w:b w:val="0"/>
              </w:rPr>
              <w:t xml:space="preserve"> latest</w:t>
            </w:r>
          </w:p>
        </w:tc>
      </w:tr>
    </w:tbl>
    <w:p w:rsidR="00F24266" w:rsidRPr="009D72F4" w:rsidRDefault="00F24266" w:rsidP="00590F60"/>
    <w:sectPr w:rsidR="00F24266" w:rsidRPr="009D72F4" w:rsidSect="00590F60">
      <w:headerReference w:type="default" r:id="rId9"/>
      <w:footerReference w:type="default" r:id="rId10"/>
      <w:pgSz w:w="11907" w:h="16839" w:code="9"/>
      <w:pgMar w:top="1871" w:right="720" w:bottom="68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A" w:rsidRDefault="001D706A" w:rsidP="001D706A">
      <w:r>
        <w:separator/>
      </w:r>
    </w:p>
  </w:endnote>
  <w:endnote w:type="continuationSeparator" w:id="0">
    <w:p w:rsidR="001D706A" w:rsidRDefault="001D706A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706A" w:rsidRPr="00334FBF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</w:p>
  <w:p w:rsidR="001D706A" w:rsidRPr="001D706A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A" w:rsidRDefault="001D706A" w:rsidP="001D706A">
      <w:r>
        <w:separator/>
      </w:r>
    </w:p>
  </w:footnote>
  <w:footnote w:type="continuationSeparator" w:id="0">
    <w:p w:rsidR="001D706A" w:rsidRDefault="001D706A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D706A" w:rsidRPr="00061FF7" w:rsidRDefault="00314699" w:rsidP="001D706A">
    <w:pPr>
      <w:pStyle w:val="Header"/>
      <w:rPr>
        <w:rFonts w:ascii="Verdana" w:hAnsi="Verdana"/>
        <w:b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B3E7C2" wp14:editId="3BCEC6AF">
              <wp:simplePos x="0" y="0"/>
              <wp:positionH relativeFrom="column">
                <wp:posOffset>2028825</wp:posOffset>
              </wp:positionH>
              <wp:positionV relativeFrom="paragraph">
                <wp:posOffset>101600</wp:posOffset>
              </wp:positionV>
              <wp:extent cx="3333750" cy="390525"/>
              <wp:effectExtent l="0" t="0" r="0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9D72F4" w:rsidRDefault="00314699" w:rsidP="00314699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2A363D" w:themeColor="background2" w:themeShade="40"/>
                              <w:sz w:val="40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72F4">
                            <w:rPr>
                              <w:b/>
                              <w:caps/>
                              <w:color w:val="2A363D" w:themeColor="background2" w:themeShade="40"/>
                              <w:sz w:val="40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8pt;width:262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" filled="f" stroked="f">
              <v:shadow on="t" color="black" opacity="20971f" offset="0,2.2pt"/>
              <v:textbox>
                <w:txbxContent>
                  <w:p w:rsidR="00314699" w:rsidRPr="009D72F4" w:rsidRDefault="00314699" w:rsidP="00314699">
                    <w:pPr>
                      <w:pStyle w:val="Header"/>
                      <w:jc w:val="center"/>
                      <w:rPr>
                        <w:b/>
                        <w:caps/>
                        <w:color w:val="2A363D" w:themeColor="background2" w:themeShade="40"/>
                        <w:sz w:val="40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D72F4">
                      <w:rPr>
                        <w:b/>
                        <w:caps/>
                        <w:color w:val="2A363D" w:themeColor="background2" w:themeShade="40"/>
                        <w:sz w:val="40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7F7B7C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</w:rPr>
      <w:drawing>
        <wp:anchor distT="0" distB="0" distL="114300" distR="114300" simplePos="0" relativeHeight="251656192" behindDoc="0" locked="0" layoutInCell="1" allowOverlap="1" wp14:anchorId="57A749E4" wp14:editId="47CA938F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0705" cy="560705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</w:rPr>
      <w:drawing>
        <wp:anchor distT="0" distB="0" distL="114300" distR="114300" simplePos="0" relativeHeight="251657216" behindDoc="1" locked="0" layoutInCell="1" allowOverlap="1" wp14:anchorId="418BA5B9" wp14:editId="25617CB4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5825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33425"/>
    <w:rsid w:val="00061EC5"/>
    <w:rsid w:val="00113782"/>
    <w:rsid w:val="001913F3"/>
    <w:rsid w:val="001D706A"/>
    <w:rsid w:val="00201124"/>
    <w:rsid w:val="002836B2"/>
    <w:rsid w:val="002F00F6"/>
    <w:rsid w:val="00314699"/>
    <w:rsid w:val="00316E79"/>
    <w:rsid w:val="004645C2"/>
    <w:rsid w:val="004B66FC"/>
    <w:rsid w:val="00577B60"/>
    <w:rsid w:val="00590F60"/>
    <w:rsid w:val="006C7941"/>
    <w:rsid w:val="007F2785"/>
    <w:rsid w:val="007F7B7C"/>
    <w:rsid w:val="00813B71"/>
    <w:rsid w:val="00852B33"/>
    <w:rsid w:val="00934850"/>
    <w:rsid w:val="00946D75"/>
    <w:rsid w:val="009C6EBC"/>
    <w:rsid w:val="009D72F4"/>
    <w:rsid w:val="00A01C99"/>
    <w:rsid w:val="00BE29AA"/>
    <w:rsid w:val="00BF0BBA"/>
    <w:rsid w:val="00C720EE"/>
    <w:rsid w:val="00CE74D7"/>
    <w:rsid w:val="00CF012E"/>
    <w:rsid w:val="00D016DE"/>
    <w:rsid w:val="00E064E7"/>
    <w:rsid w:val="00EA7EFE"/>
    <w:rsid w:val="00ED1576"/>
    <w:rsid w:val="00F24266"/>
    <w:rsid w:val="00FC6FF8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la@idf-europ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\Users\lrabe\AppData\Roaming\Microsoft\Templates\DonationReceipt.dotx</Template>
  <TotalTime>0</TotalTime>
  <Pages>2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KARAD</cp:lastModifiedBy>
  <cp:revision>2</cp:revision>
  <dcterms:created xsi:type="dcterms:W3CDTF">2015-05-07T08:11:00Z</dcterms:created>
  <dcterms:modified xsi:type="dcterms:W3CDTF">2015-05-07T08:11:00Z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