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2703"/>
        <w:gridCol w:w="1703"/>
        <w:gridCol w:w="1308"/>
        <w:gridCol w:w="805"/>
        <w:gridCol w:w="25"/>
        <w:gridCol w:w="2182"/>
        <w:gridCol w:w="720"/>
      </w:tblGrid>
      <w:tr w:rsidR="00F24266" w:rsidRPr="00F26BCB" w:rsidTr="009D72F4">
        <w:trPr>
          <w:trHeight w:val="720"/>
          <w:jc w:val="center"/>
        </w:trPr>
        <w:tc>
          <w:tcPr>
            <w:tcW w:w="10080" w:type="dxa"/>
            <w:gridSpan w:val="8"/>
            <w:tcBorders>
              <w:bottom w:val="single" w:sz="4" w:space="0" w:color="000000" w:themeColor="text1"/>
            </w:tcBorders>
            <w:shd w:val="clear" w:color="auto" w:fill="3F7AAB"/>
            <w:vAlign w:val="center"/>
          </w:tcPr>
          <w:p w:rsidR="00F24266" w:rsidRPr="00F26BCB" w:rsidRDefault="00C720EE" w:rsidP="00EA7EFE">
            <w:pPr>
              <w:pStyle w:val="Heading1"/>
              <w:jc w:val="left"/>
              <w:outlineLvl w:val="0"/>
              <w:rPr>
                <w:rFonts w:ascii="Verdana" w:hAnsi="Verdana"/>
                <w:sz w:val="40"/>
              </w:rPr>
            </w:pPr>
            <w:r w:rsidRPr="00F26BCB">
              <w:rPr>
                <w:rFonts w:ascii="Verdana" w:hAnsi="Verdana"/>
                <w:sz w:val="40"/>
              </w:rPr>
              <w:t xml:space="preserve">IDF </w:t>
            </w:r>
            <w:r w:rsidR="00863C42">
              <w:rPr>
                <w:rFonts w:ascii="Verdana" w:hAnsi="Verdana"/>
                <w:sz w:val="40"/>
              </w:rPr>
              <w:t>2016 Europe Prize in Diabetes</w:t>
            </w:r>
          </w:p>
          <w:p w:rsidR="00590F60" w:rsidRPr="00F26BCB" w:rsidRDefault="00590F60" w:rsidP="00EA7EFE">
            <w:pPr>
              <w:rPr>
                <w:rFonts w:ascii="Verdana" w:hAnsi="Verdana"/>
                <w:b/>
              </w:rPr>
            </w:pPr>
            <w:r w:rsidRPr="00F26BCB">
              <w:rPr>
                <w:rFonts w:ascii="Verdana" w:hAnsi="Verdana"/>
                <w:b/>
                <w:color w:val="D0DEDE" w:themeColor="accent3" w:themeTint="66"/>
                <w:sz w:val="24"/>
              </w:rPr>
              <w:t>Rewarding Excellence, Innovation and Commitment in Diabetes</w:t>
            </w:r>
          </w:p>
        </w:tc>
      </w:tr>
      <w:tr w:rsidR="00F24266" w:rsidRPr="00F26BCB" w:rsidTr="00FD0AB3">
        <w:trPr>
          <w:trHeight w:val="720"/>
          <w:jc w:val="center"/>
        </w:trPr>
        <w:tc>
          <w:tcPr>
            <w:tcW w:w="10080" w:type="dxa"/>
            <w:gridSpan w:val="8"/>
            <w:tcBorders>
              <w:bottom w:val="nil"/>
            </w:tcBorders>
            <w:shd w:val="clear" w:color="auto" w:fill="E7EEEE" w:themeFill="accent3" w:themeFillTint="33"/>
            <w:vAlign w:val="center"/>
          </w:tcPr>
          <w:p w:rsidR="00C720EE" w:rsidRPr="00F26BCB" w:rsidRDefault="004A268D" w:rsidP="004A268D">
            <w:pPr>
              <w:jc w:val="center"/>
              <w:rPr>
                <w:rFonts w:ascii="Verdana" w:hAnsi="Verdana"/>
                <w:b/>
                <w:caps/>
                <w:smallCaps/>
                <w:sz w:val="36"/>
              </w:rPr>
            </w:pPr>
            <w:r>
              <w:rPr>
                <w:rFonts w:ascii="Verdana" w:hAnsi="Verdana"/>
                <w:b/>
                <w:smallCaps/>
                <w:color w:val="002060"/>
                <w:sz w:val="44"/>
              </w:rPr>
              <w:t>Social</w:t>
            </w:r>
            <w:r w:rsidR="009C6EBC" w:rsidRPr="00F26BCB">
              <w:rPr>
                <w:rFonts w:ascii="Verdana" w:hAnsi="Verdana"/>
                <w:b/>
                <w:smallCaps/>
                <w:color w:val="002060"/>
                <w:sz w:val="44"/>
              </w:rPr>
              <w:t xml:space="preserve"> </w:t>
            </w:r>
            <w:r>
              <w:rPr>
                <w:rFonts w:ascii="Verdana" w:hAnsi="Verdana"/>
                <w:b/>
                <w:smallCaps/>
                <w:color w:val="002060"/>
                <w:sz w:val="44"/>
              </w:rPr>
              <w:t>Media</w:t>
            </w:r>
          </w:p>
        </w:tc>
      </w:tr>
      <w:tr w:rsidR="00061EC5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061EC5" w:rsidRPr="00F26BCB" w:rsidRDefault="00061EC5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EEE" w:themeFill="accent3" w:themeFillTint="33"/>
            <w:vAlign w:val="center"/>
          </w:tcPr>
          <w:p w:rsidR="00061EC5" w:rsidRPr="00F26BCB" w:rsidRDefault="00455325" w:rsidP="00061EC5">
            <w:pPr>
              <w:ind w:left="1440"/>
              <w:rPr>
                <w:rFonts w:ascii="Verdana" w:hAnsi="Verdana"/>
                <w:b/>
                <w:sz w:val="20"/>
              </w:rPr>
            </w:pPr>
            <w:r w:rsidRPr="00F26BCB">
              <w:rPr>
                <w:rFonts w:ascii="Verdana" w:hAnsi="Verdana"/>
                <w:b/>
                <w:sz w:val="20"/>
              </w:rPr>
              <w:t>NOMINEE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061EC5" w:rsidRPr="00F26BCB" w:rsidRDefault="00061EC5">
            <w:pPr>
              <w:rPr>
                <w:rFonts w:ascii="Verdana" w:hAnsi="Verdana"/>
              </w:rPr>
            </w:pPr>
          </w:p>
        </w:tc>
      </w:tr>
      <w:tr w:rsidR="00E064E7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E064E7" w:rsidRPr="00F26BCB" w:rsidRDefault="00E064E7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64E7" w:rsidRPr="00F26BCB" w:rsidRDefault="00E064E7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Name &amp; Surname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64E7" w:rsidRPr="00F26BCB" w:rsidRDefault="00E064E7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E064E7" w:rsidRPr="00F26BCB" w:rsidRDefault="00E064E7">
            <w:pPr>
              <w:rPr>
                <w:rFonts w:ascii="Verdana" w:hAnsi="Verdana"/>
              </w:rPr>
            </w:pPr>
          </w:p>
        </w:tc>
      </w:tr>
      <w:tr w:rsidR="00F24266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E064E7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Institution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</w:tr>
      <w:tr w:rsidR="00F24266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E064E7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Address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</w:tr>
      <w:tr w:rsidR="00113782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113782" w:rsidRPr="00F26BCB" w:rsidRDefault="00113782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F26BCB" w:rsidRDefault="00113782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City, Postal Code</w:t>
            </w:r>
          </w:p>
        </w:tc>
        <w:tc>
          <w:tcPr>
            <w:tcW w:w="38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F26BCB" w:rsidRDefault="00113782">
            <w:pPr>
              <w:rPr>
                <w:rFonts w:ascii="Verdana" w:hAnsi="Verdana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F26BCB" w:rsidRDefault="00113782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113782" w:rsidRPr="00F26BCB" w:rsidRDefault="00113782">
            <w:pPr>
              <w:rPr>
                <w:rFonts w:ascii="Verdana" w:hAnsi="Verdana"/>
              </w:rPr>
            </w:pPr>
          </w:p>
        </w:tc>
      </w:tr>
      <w:tr w:rsidR="00F24266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E064E7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Country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</w:tr>
      <w:tr w:rsidR="00F24266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577B60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E</w:t>
            </w:r>
            <w:r w:rsidR="00E064E7" w:rsidRPr="00F26BCB">
              <w:rPr>
                <w:rFonts w:ascii="Verdana" w:hAnsi="Verdana"/>
              </w:rPr>
              <w:t>-mail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</w:tr>
      <w:tr w:rsidR="00113782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113782" w:rsidRPr="00F26BCB" w:rsidRDefault="00113782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F26BCB" w:rsidRDefault="00113782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Tel/Mob, Fax</w:t>
            </w:r>
          </w:p>
        </w:tc>
        <w:tc>
          <w:tcPr>
            <w:tcW w:w="30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F26BCB" w:rsidRDefault="00113782">
            <w:pPr>
              <w:rPr>
                <w:rFonts w:ascii="Verdana" w:hAnsi="Verdana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F26BCB" w:rsidRDefault="00113782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113782" w:rsidRPr="00F26BCB" w:rsidRDefault="00113782">
            <w:pPr>
              <w:rPr>
                <w:rFonts w:ascii="Verdana" w:hAnsi="Verdana"/>
              </w:rPr>
            </w:pPr>
          </w:p>
        </w:tc>
      </w:tr>
      <w:tr w:rsidR="004A268D" w:rsidRPr="00F26BCB" w:rsidTr="00C800D1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4A268D" w:rsidRPr="00F26BCB" w:rsidRDefault="004A268D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A268D" w:rsidRPr="00F26BCB" w:rsidRDefault="004A268D">
            <w:pPr>
              <w:pStyle w:val="Heading3"/>
              <w:outlineLvl w:val="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Link to blog/account/platform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A268D" w:rsidRPr="00F26BCB" w:rsidRDefault="004A268D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4A268D" w:rsidRPr="00F26BCB" w:rsidRDefault="004A268D">
            <w:pPr>
              <w:rPr>
                <w:rFonts w:ascii="Verdana" w:hAnsi="Verdana"/>
              </w:rPr>
            </w:pPr>
          </w:p>
        </w:tc>
      </w:tr>
      <w:tr w:rsidR="00061EC5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061EC5" w:rsidRPr="00F26BCB" w:rsidRDefault="00061EC5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EEE" w:themeFill="accent3" w:themeFillTint="33"/>
            <w:vAlign w:val="center"/>
          </w:tcPr>
          <w:p w:rsidR="00061EC5" w:rsidRPr="00F26BCB" w:rsidRDefault="00061EC5" w:rsidP="00061EC5">
            <w:pPr>
              <w:ind w:left="1440"/>
              <w:rPr>
                <w:rFonts w:ascii="Verdana" w:hAnsi="Verdana"/>
                <w:b/>
                <w:sz w:val="20"/>
              </w:rPr>
            </w:pPr>
            <w:r w:rsidRPr="00F26BCB">
              <w:rPr>
                <w:rFonts w:ascii="Verdana" w:hAnsi="Verdana"/>
                <w:b/>
                <w:sz w:val="20"/>
              </w:rPr>
              <w:t>NOMINATING PEER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061EC5" w:rsidRPr="00F26BCB" w:rsidRDefault="00061EC5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F24266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E064E7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Name &amp; Surname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</w:tr>
      <w:tr w:rsidR="00F24266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8A63B9">
            <w:pPr>
              <w:pStyle w:val="Heading3"/>
              <w:outlineLvl w:val="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IDF Member</w:t>
            </w:r>
            <w:r w:rsidR="00291E72">
              <w:rPr>
                <w:rFonts w:ascii="Verdana" w:hAnsi="Verdana"/>
              </w:rPr>
              <w:t>*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</w:tr>
      <w:tr w:rsidR="00F24266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E064E7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Address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</w:tr>
      <w:tr w:rsidR="00946D75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946D75" w:rsidRPr="00F26BCB" w:rsidRDefault="00946D75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F26BCB" w:rsidRDefault="00946D75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City, Postal Code</w:t>
            </w:r>
          </w:p>
        </w:tc>
        <w:tc>
          <w:tcPr>
            <w:tcW w:w="38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F26BCB" w:rsidRDefault="00946D75">
            <w:pPr>
              <w:rPr>
                <w:rFonts w:ascii="Verdana" w:hAnsi="Verdana"/>
              </w:rPr>
            </w:pPr>
          </w:p>
        </w:tc>
        <w:tc>
          <w:tcPr>
            <w:tcW w:w="21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F26BCB" w:rsidRDefault="00946D75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946D75" w:rsidRPr="00F26BCB" w:rsidRDefault="00946D75">
            <w:pPr>
              <w:rPr>
                <w:rFonts w:ascii="Verdana" w:hAnsi="Verdana"/>
              </w:rPr>
            </w:pPr>
          </w:p>
        </w:tc>
      </w:tr>
      <w:tr w:rsidR="00946D75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946D75" w:rsidRPr="00F26BCB" w:rsidRDefault="00946D75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F26BCB" w:rsidRDefault="00946D75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Country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F26BCB" w:rsidRDefault="00946D75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946D75" w:rsidRPr="00F26BCB" w:rsidRDefault="00946D75">
            <w:pPr>
              <w:rPr>
                <w:rFonts w:ascii="Verdana" w:hAnsi="Verdana"/>
              </w:rPr>
            </w:pPr>
          </w:p>
        </w:tc>
      </w:tr>
      <w:tr w:rsidR="00F24266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577B60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E</w:t>
            </w:r>
            <w:r w:rsidR="00E064E7" w:rsidRPr="00F26BCB">
              <w:rPr>
                <w:rFonts w:ascii="Verdana" w:hAnsi="Verdana"/>
              </w:rPr>
              <w:t>-mail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</w:tr>
      <w:tr w:rsidR="00113782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113782" w:rsidRPr="00F26BCB" w:rsidRDefault="00113782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F26BCB" w:rsidRDefault="00113782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Tel/Mob, Fax</w:t>
            </w:r>
          </w:p>
        </w:tc>
        <w:tc>
          <w:tcPr>
            <w:tcW w:w="30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F26BCB" w:rsidRDefault="00113782">
            <w:pPr>
              <w:rPr>
                <w:rFonts w:ascii="Verdana" w:hAnsi="Verdana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F26BCB" w:rsidRDefault="00113782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113782" w:rsidRPr="00F26BCB" w:rsidRDefault="00113782">
            <w:pPr>
              <w:rPr>
                <w:rFonts w:ascii="Verdana" w:hAnsi="Verdana"/>
              </w:rPr>
            </w:pPr>
          </w:p>
        </w:tc>
      </w:tr>
      <w:tr w:rsidR="00577B60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F26BCB" w:rsidRDefault="00577B6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EEE" w:themeFill="accent3" w:themeFillTint="33"/>
            <w:vAlign w:val="center"/>
          </w:tcPr>
          <w:p w:rsidR="00577B60" w:rsidRPr="00F26BCB" w:rsidRDefault="00577B60" w:rsidP="00061EC5">
            <w:pPr>
              <w:ind w:left="1440"/>
              <w:rPr>
                <w:rFonts w:ascii="Verdana" w:hAnsi="Verdana"/>
                <w:b/>
                <w:sz w:val="20"/>
              </w:rPr>
            </w:pPr>
            <w:r w:rsidRPr="00F26BCB">
              <w:rPr>
                <w:rFonts w:ascii="Verdana" w:hAnsi="Verdana"/>
                <w:b/>
                <w:sz w:val="20"/>
              </w:rPr>
              <w:t>List of Supporting documents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F26BCB" w:rsidRDefault="00577B60">
            <w:pPr>
              <w:rPr>
                <w:rFonts w:ascii="Verdana" w:hAnsi="Verdana"/>
                <w:sz w:val="20"/>
              </w:rPr>
            </w:pPr>
          </w:p>
        </w:tc>
      </w:tr>
      <w:tr w:rsidR="00577B60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F26BCB" w:rsidRDefault="00577B60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F26BCB" w:rsidRDefault="009277CE">
            <w:pPr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-73454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325" w:rsidRPr="00F26B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EA20DA" w:rsidRPr="00F26BCB">
              <w:rPr>
                <w:rFonts w:ascii="Verdana" w:hAnsi="Verdana"/>
                <w:b/>
              </w:rPr>
              <w:t xml:space="preserve"> </w:t>
            </w:r>
            <w:r w:rsidR="00455325" w:rsidRPr="00F26BCB">
              <w:rPr>
                <w:rFonts w:ascii="Verdana" w:hAnsi="Verdana"/>
                <w:b/>
              </w:rPr>
              <w:t>Essay from Nominating Peer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F26BCB" w:rsidRDefault="00577B60">
            <w:pPr>
              <w:rPr>
                <w:rFonts w:ascii="Verdana" w:hAnsi="Verdana"/>
              </w:rPr>
            </w:pPr>
          </w:p>
        </w:tc>
      </w:tr>
      <w:tr w:rsidR="00577B60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F26BCB" w:rsidRDefault="00577B60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F26BCB" w:rsidRDefault="009277CE" w:rsidP="008A63B9">
            <w:pPr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112728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325" w:rsidRPr="00F26B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EA20DA" w:rsidRPr="00F26BCB">
              <w:rPr>
                <w:rFonts w:ascii="Verdana" w:hAnsi="Verdana"/>
                <w:b/>
              </w:rPr>
              <w:t xml:space="preserve"> </w:t>
            </w:r>
            <w:r w:rsidR="008A63B9">
              <w:rPr>
                <w:rFonts w:ascii="Verdana" w:hAnsi="Verdana"/>
                <w:b/>
              </w:rPr>
              <w:t>Link to blog/account/platform including metrics for visits/followers, etc.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F26BCB" w:rsidRDefault="00577B60">
            <w:pPr>
              <w:rPr>
                <w:rFonts w:ascii="Verdana" w:hAnsi="Verdana"/>
              </w:rPr>
            </w:pPr>
          </w:p>
        </w:tc>
      </w:tr>
      <w:tr w:rsidR="00577B60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F26BCB" w:rsidRDefault="00577B60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F26BCB" w:rsidRDefault="009277CE">
            <w:pPr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-74926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3B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20DA" w:rsidRPr="00F26BCB">
              <w:rPr>
                <w:rFonts w:ascii="Verdana" w:hAnsi="Verdana"/>
                <w:b/>
              </w:rPr>
              <w:t xml:space="preserve"> </w:t>
            </w:r>
            <w:r w:rsidR="008A63B9" w:rsidRPr="00F26BCB">
              <w:rPr>
                <w:rFonts w:ascii="Verdana" w:hAnsi="Verdana"/>
                <w:b/>
              </w:rPr>
              <w:t>Nominee’s CV/</w:t>
            </w:r>
            <w:proofErr w:type="spellStart"/>
            <w:r w:rsidR="008A63B9" w:rsidRPr="00F26BCB">
              <w:rPr>
                <w:rFonts w:ascii="Verdana" w:hAnsi="Verdana"/>
                <w:b/>
              </w:rPr>
              <w:t>Resumé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F26BCB" w:rsidRDefault="00577B60">
            <w:pPr>
              <w:rPr>
                <w:rFonts w:ascii="Verdana" w:hAnsi="Verdana"/>
              </w:rPr>
            </w:pPr>
          </w:p>
        </w:tc>
      </w:tr>
      <w:tr w:rsidR="00577B60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F26BCB" w:rsidRDefault="00577B60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F26BCB" w:rsidRDefault="00577B60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F26BCB" w:rsidRDefault="00577B60">
            <w:pPr>
              <w:rPr>
                <w:rFonts w:ascii="Verdana" w:hAnsi="Verdana"/>
              </w:rPr>
            </w:pPr>
          </w:p>
        </w:tc>
      </w:tr>
      <w:tr w:rsidR="00577B60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F26BCB" w:rsidRDefault="00577B60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F26BCB" w:rsidRDefault="00577B60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F26BCB" w:rsidRDefault="00577B60">
            <w:pPr>
              <w:rPr>
                <w:rFonts w:ascii="Verdana" w:hAnsi="Verdana"/>
              </w:rPr>
            </w:pPr>
          </w:p>
        </w:tc>
      </w:tr>
      <w:tr w:rsidR="00FC6FF8" w:rsidRPr="00F26BCB" w:rsidTr="00B60342">
        <w:trPr>
          <w:trHeight w:val="567"/>
          <w:jc w:val="center"/>
        </w:trPr>
        <w:tc>
          <w:tcPr>
            <w:tcW w:w="5040" w:type="dxa"/>
            <w:gridSpan w:val="3"/>
            <w:tcBorders>
              <w:top w:val="nil"/>
              <w:bottom w:val="nil"/>
              <w:right w:val="nil"/>
            </w:tcBorders>
            <w:shd w:val="clear" w:color="auto" w:fill="E7EEEE" w:themeFill="accent3" w:themeFillTint="33"/>
            <w:vAlign w:val="center"/>
          </w:tcPr>
          <w:p w:rsidR="00FC6FF8" w:rsidRPr="00F26BCB" w:rsidRDefault="00FC6FF8" w:rsidP="00CF012E">
            <w:pPr>
              <w:rPr>
                <w:rFonts w:ascii="Verdana" w:hAnsi="Verdana"/>
                <w:b/>
              </w:rPr>
            </w:pPr>
            <w:r w:rsidRPr="00F26BCB">
              <w:rPr>
                <w:rFonts w:ascii="Verdana" w:hAnsi="Verdana"/>
                <w:b/>
              </w:rPr>
              <w:t>Date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</w:tcBorders>
            <w:shd w:val="clear" w:color="auto" w:fill="E7EEEE" w:themeFill="accent3" w:themeFillTint="33"/>
            <w:vAlign w:val="center"/>
          </w:tcPr>
          <w:p w:rsidR="00FC6FF8" w:rsidRPr="00F26BCB" w:rsidRDefault="00FC6FF8" w:rsidP="00CF012E">
            <w:pPr>
              <w:rPr>
                <w:rFonts w:ascii="Verdana" w:hAnsi="Verdana"/>
                <w:b/>
              </w:rPr>
            </w:pPr>
            <w:r w:rsidRPr="00F26BCB">
              <w:rPr>
                <w:rFonts w:ascii="Verdana" w:hAnsi="Verdana"/>
                <w:b/>
              </w:rPr>
              <w:t>Date</w:t>
            </w:r>
          </w:p>
        </w:tc>
      </w:tr>
      <w:tr w:rsidR="00FC6FF8" w:rsidRPr="00F26BCB" w:rsidTr="00B60342">
        <w:trPr>
          <w:trHeight w:val="283"/>
          <w:jc w:val="center"/>
        </w:trPr>
        <w:tc>
          <w:tcPr>
            <w:tcW w:w="5040" w:type="dxa"/>
            <w:gridSpan w:val="3"/>
            <w:tcBorders>
              <w:top w:val="nil"/>
              <w:bottom w:val="nil"/>
              <w:right w:val="nil"/>
            </w:tcBorders>
            <w:shd w:val="clear" w:color="auto" w:fill="E7EEEE" w:themeFill="accent3" w:themeFillTint="33"/>
          </w:tcPr>
          <w:p w:rsidR="00FC6FF8" w:rsidRPr="00F26BCB" w:rsidRDefault="00FC6FF8" w:rsidP="00FC6FF8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Name of Nominating Peer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</w:tcBorders>
            <w:shd w:val="clear" w:color="auto" w:fill="E7EEEE" w:themeFill="accent3" w:themeFillTint="33"/>
          </w:tcPr>
          <w:p w:rsidR="00FC6FF8" w:rsidRPr="00F26BCB" w:rsidRDefault="00FC6FF8" w:rsidP="00455325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 xml:space="preserve">Name of </w:t>
            </w:r>
            <w:r w:rsidR="00455325" w:rsidRPr="00F26BCB">
              <w:rPr>
                <w:rFonts w:ascii="Verdana" w:hAnsi="Verdana"/>
              </w:rPr>
              <w:t>Nominee</w:t>
            </w:r>
          </w:p>
        </w:tc>
      </w:tr>
      <w:tr w:rsidR="00FC6FF8" w:rsidRPr="00F26BCB" w:rsidTr="00B50E33">
        <w:trPr>
          <w:trHeight w:val="567"/>
          <w:jc w:val="center"/>
        </w:trPr>
        <w:tc>
          <w:tcPr>
            <w:tcW w:w="504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E7EEEE" w:themeFill="accent3" w:themeFillTint="33"/>
          </w:tcPr>
          <w:p w:rsidR="00FC6FF8" w:rsidRPr="00F26BCB" w:rsidRDefault="00FC6FF8" w:rsidP="00533EBA">
            <w:pPr>
              <w:pStyle w:val="Heading3"/>
              <w:outlineLvl w:val="2"/>
              <w:rPr>
                <w:rFonts w:ascii="Verdana" w:hAnsi="Verdana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E7EEEE" w:themeFill="accent3" w:themeFillTint="33"/>
          </w:tcPr>
          <w:p w:rsidR="00FC6FF8" w:rsidRPr="00F26BCB" w:rsidRDefault="00FC6FF8" w:rsidP="00533EBA">
            <w:pPr>
              <w:rPr>
                <w:rFonts w:ascii="Verdana" w:hAnsi="Verdana"/>
              </w:rPr>
            </w:pPr>
          </w:p>
        </w:tc>
      </w:tr>
      <w:tr w:rsidR="00FC6FF8" w:rsidRPr="00F26BCB" w:rsidTr="00B50E33">
        <w:trPr>
          <w:trHeight w:val="721"/>
          <w:jc w:val="center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EEE" w:themeFill="accent3" w:themeFillTint="33"/>
          </w:tcPr>
          <w:p w:rsidR="00FC6FF8" w:rsidRDefault="00FC6FF8" w:rsidP="00B60342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Signature</w:t>
            </w:r>
          </w:p>
          <w:p w:rsidR="00291E72" w:rsidRDefault="00291E72" w:rsidP="00B50E33"/>
          <w:p w:rsidR="009277CE" w:rsidRDefault="009277CE" w:rsidP="00B50E33"/>
          <w:p w:rsidR="009277CE" w:rsidRDefault="009277CE" w:rsidP="00B50E33">
            <w:bookmarkStart w:id="0" w:name="_GoBack"/>
            <w:bookmarkEnd w:id="0"/>
          </w:p>
          <w:p w:rsidR="009277CE" w:rsidRPr="00291E72" w:rsidRDefault="009277CE" w:rsidP="00B50E33"/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EEE" w:themeFill="accent3" w:themeFillTint="33"/>
          </w:tcPr>
          <w:p w:rsidR="00FC6FF8" w:rsidRDefault="00FC6FF8" w:rsidP="00B60342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Signature</w:t>
            </w:r>
          </w:p>
          <w:p w:rsidR="00291E72" w:rsidRPr="00291E72" w:rsidRDefault="00291E72" w:rsidP="00291E72"/>
        </w:tc>
      </w:tr>
      <w:tr w:rsidR="00FC6FF8" w:rsidRPr="00F26BCB" w:rsidTr="00B50E33">
        <w:trPr>
          <w:trHeight w:val="680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</w:tcBorders>
            <w:shd w:val="clear" w:color="auto" w:fill="E7EEEE" w:themeFill="accent3" w:themeFillTint="33"/>
            <w:vAlign w:val="center"/>
          </w:tcPr>
          <w:p w:rsidR="00B50E33" w:rsidRDefault="00463102" w:rsidP="009277CE">
            <w:pPr>
              <w:jc w:val="center"/>
            </w:pPr>
            <w:r>
              <w:t xml:space="preserve">*in countries with </w:t>
            </w:r>
            <w:r w:rsidR="00B50E33">
              <w:t>more than one IDF Member, please state all Members which took part in the selection of the nominee</w:t>
            </w:r>
          </w:p>
          <w:p w:rsidR="00B50E33" w:rsidRDefault="00B50E33" w:rsidP="00314699">
            <w:pPr>
              <w:pStyle w:val="Heading4"/>
              <w:outlineLvl w:val="3"/>
              <w:rPr>
                <w:rFonts w:ascii="Verdana" w:hAnsi="Verdana"/>
                <w:b w:val="0"/>
              </w:rPr>
            </w:pPr>
          </w:p>
          <w:p w:rsidR="00314699" w:rsidRPr="00F26BCB" w:rsidRDefault="00FC6FF8" w:rsidP="00314699">
            <w:pPr>
              <w:pStyle w:val="Heading4"/>
              <w:outlineLvl w:val="3"/>
              <w:rPr>
                <w:rFonts w:ascii="Verdana" w:hAnsi="Verdana"/>
                <w:b w:val="0"/>
              </w:rPr>
            </w:pPr>
            <w:r w:rsidRPr="00F26BCB">
              <w:rPr>
                <w:rFonts w:ascii="Verdana" w:hAnsi="Verdana"/>
                <w:b w:val="0"/>
              </w:rPr>
              <w:t>Please complete in capital letters and return to IDF Europe by e-mail to</w:t>
            </w:r>
          </w:p>
          <w:p w:rsidR="00FC6FF8" w:rsidRPr="00F26BCB" w:rsidRDefault="009277CE" w:rsidP="007E1F25">
            <w:pPr>
              <w:pStyle w:val="Heading4"/>
              <w:outlineLvl w:val="3"/>
              <w:rPr>
                <w:rFonts w:ascii="Verdana" w:hAnsi="Verdana"/>
              </w:rPr>
            </w:pPr>
            <w:hyperlink r:id="rId8" w:history="1">
              <w:r w:rsidR="007E1F25" w:rsidRPr="00F26BCB">
                <w:rPr>
                  <w:rStyle w:val="Hyperlink"/>
                  <w:rFonts w:ascii="Verdana" w:hAnsi="Verdana"/>
                </w:rPr>
                <w:t>prizes@idf-europe.org</w:t>
              </w:r>
            </w:hyperlink>
            <w:r w:rsidR="00314699" w:rsidRPr="00F26BCB">
              <w:rPr>
                <w:rFonts w:ascii="Verdana" w:hAnsi="Verdana"/>
                <w:b w:val="0"/>
              </w:rPr>
              <w:t xml:space="preserve"> </w:t>
            </w:r>
            <w:r w:rsidR="00FC6FF8" w:rsidRPr="00F26BCB">
              <w:rPr>
                <w:rFonts w:ascii="Verdana" w:hAnsi="Verdana"/>
                <w:b w:val="0"/>
              </w:rPr>
              <w:t xml:space="preserve">or by fax to </w:t>
            </w:r>
            <w:r w:rsidR="00FC6FF8" w:rsidRPr="00F26BCB">
              <w:rPr>
                <w:rFonts w:ascii="Verdana" w:hAnsi="Verdana"/>
              </w:rPr>
              <w:t>+32 2 5371981</w:t>
            </w:r>
            <w:r w:rsidR="00FC6FF8" w:rsidRPr="00F26BCB">
              <w:rPr>
                <w:rFonts w:ascii="Verdana" w:hAnsi="Verdana"/>
                <w:b w:val="0"/>
              </w:rPr>
              <w:t xml:space="preserve"> by </w:t>
            </w:r>
            <w:r w:rsidR="007E1F25" w:rsidRPr="00F26BCB">
              <w:rPr>
                <w:rFonts w:ascii="Verdana" w:hAnsi="Verdana"/>
              </w:rPr>
              <w:t>20</w:t>
            </w:r>
            <w:r w:rsidR="00FC6FF8" w:rsidRPr="00F26BCB">
              <w:rPr>
                <w:rFonts w:ascii="Verdana" w:hAnsi="Verdana"/>
              </w:rPr>
              <w:t xml:space="preserve"> </w:t>
            </w:r>
            <w:r w:rsidR="00D579E6" w:rsidRPr="00F26BCB">
              <w:rPr>
                <w:rFonts w:ascii="Verdana" w:hAnsi="Verdana"/>
              </w:rPr>
              <w:t>September</w:t>
            </w:r>
            <w:r w:rsidR="00FC6FF8" w:rsidRPr="00F26BCB">
              <w:rPr>
                <w:rFonts w:ascii="Verdana" w:hAnsi="Verdana"/>
              </w:rPr>
              <w:t xml:space="preserve"> 201</w:t>
            </w:r>
            <w:r w:rsidR="007E1F25" w:rsidRPr="00F26BCB">
              <w:rPr>
                <w:rFonts w:ascii="Verdana" w:hAnsi="Verdana"/>
              </w:rPr>
              <w:t>6</w:t>
            </w:r>
          </w:p>
        </w:tc>
      </w:tr>
    </w:tbl>
    <w:p w:rsidR="00F24266" w:rsidRPr="00F26BCB" w:rsidRDefault="00F24266" w:rsidP="009277CE">
      <w:pPr>
        <w:rPr>
          <w:rFonts w:ascii="Verdana" w:hAnsi="Verdana"/>
        </w:rPr>
      </w:pPr>
    </w:p>
    <w:sectPr w:rsidR="00F24266" w:rsidRPr="00F26BCB" w:rsidSect="00F305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720" w:bottom="720" w:left="720" w:header="567" w:footer="567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88" w:rsidRDefault="009A4388" w:rsidP="001D706A">
      <w:r>
        <w:separator/>
      </w:r>
    </w:p>
  </w:endnote>
  <w:endnote w:type="continuationSeparator" w:id="0">
    <w:p w:rsidR="009A4388" w:rsidRDefault="009A4388" w:rsidP="001D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3B" w:rsidRDefault="008562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6A" w:rsidRPr="00334FBF" w:rsidRDefault="001D706A" w:rsidP="001D706A">
    <w:pPr>
      <w:pStyle w:val="Footer"/>
      <w:rPr>
        <w:rFonts w:ascii="Arial" w:hAnsi="Arial" w:cs="Arial"/>
        <w:b/>
        <w:color w:val="B8152F"/>
        <w:sz w:val="16"/>
        <w:szCs w:val="16"/>
      </w:rPr>
    </w:pPr>
    <w:r w:rsidRPr="00B15BA4">
      <w:rPr>
        <w:rFonts w:ascii="Arial" w:hAnsi="Arial" w:cs="Arial"/>
        <w:color w:val="B8152F"/>
        <w:sz w:val="16"/>
        <w:szCs w:val="16"/>
      </w:rPr>
      <w:t>International Diabetes Federation European Region</w:t>
    </w:r>
    <w:r w:rsidR="00760601">
      <w:rPr>
        <w:rFonts w:ascii="Arial" w:hAnsi="Arial" w:cs="Arial"/>
        <w:color w:val="B8152F"/>
        <w:sz w:val="16"/>
        <w:szCs w:val="16"/>
      </w:rPr>
      <w:t xml:space="preserve"> </w:t>
    </w:r>
    <w:r w:rsidR="00D31612">
      <w:rPr>
        <w:rFonts w:ascii="Arial" w:hAnsi="Arial" w:cs="Arial"/>
        <w:color w:val="B8152F"/>
        <w:sz w:val="16"/>
        <w:szCs w:val="16"/>
      </w:rPr>
      <w:tab/>
    </w:r>
    <w:r w:rsidR="00D31612">
      <w:rPr>
        <w:rFonts w:ascii="Arial" w:hAnsi="Arial" w:cs="Arial"/>
        <w:color w:val="B8152F"/>
        <w:sz w:val="16"/>
        <w:szCs w:val="16"/>
      </w:rPr>
      <w:tab/>
      <w:t xml:space="preserve">                                                                                                      </w:t>
    </w:r>
    <w:hyperlink r:id="rId1" w:history="1">
      <w:r w:rsidR="00760601" w:rsidRPr="00DC68E4">
        <w:rPr>
          <w:rStyle w:val="Hyperlink"/>
          <w:rFonts w:ascii="Arial" w:hAnsi="Arial" w:cs="Arial"/>
          <w:sz w:val="16"/>
          <w:szCs w:val="16"/>
        </w:rPr>
        <w:t>www.idf-europe.org</w:t>
      </w:r>
    </w:hyperlink>
  </w:p>
  <w:p w:rsidR="001D706A" w:rsidRPr="001D706A" w:rsidRDefault="001D706A" w:rsidP="001D706A">
    <w:pPr>
      <w:pStyle w:val="Footer"/>
      <w:rPr>
        <w:rFonts w:ascii="Arial" w:hAnsi="Arial" w:cs="Arial"/>
        <w:b/>
        <w:color w:val="B8152F"/>
        <w:sz w:val="16"/>
        <w:szCs w:val="16"/>
      </w:rPr>
    </w:pPr>
    <w:r w:rsidRPr="00C10EC2">
      <w:rPr>
        <w:rFonts w:ascii="Arial" w:hAnsi="Arial" w:cs="Arial"/>
        <w:b/>
        <w:color w:val="B8152F"/>
        <w:sz w:val="16"/>
        <w:szCs w:val="16"/>
      </w:rPr>
      <w:t>Promoting diabetes care, prevention and a cure worldwide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3B" w:rsidRDefault="00856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88" w:rsidRDefault="009A4388" w:rsidP="001D706A">
      <w:r>
        <w:separator/>
      </w:r>
    </w:p>
  </w:footnote>
  <w:footnote w:type="continuationSeparator" w:id="0">
    <w:p w:rsidR="009A4388" w:rsidRDefault="009A4388" w:rsidP="001D7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3B" w:rsidRDefault="008562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6A" w:rsidRPr="00061FF7" w:rsidRDefault="00314699" w:rsidP="001D706A">
    <w:pPr>
      <w:pStyle w:val="Header"/>
      <w:rPr>
        <w:rFonts w:ascii="Verdana" w:hAnsi="Verdana"/>
        <w:b/>
        <w:sz w:val="15"/>
        <w:szCs w:val="15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023D96" wp14:editId="490187F9">
              <wp:simplePos x="0" y="0"/>
              <wp:positionH relativeFrom="column">
                <wp:posOffset>2028825</wp:posOffset>
              </wp:positionH>
              <wp:positionV relativeFrom="paragraph">
                <wp:posOffset>101600</wp:posOffset>
              </wp:positionV>
              <wp:extent cx="3333750" cy="390525"/>
              <wp:effectExtent l="0" t="0" r="0" b="666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txbx>
                      <w:txbxContent>
                        <w:p w:rsidR="00314699" w:rsidRPr="000B1691" w:rsidRDefault="00455325" w:rsidP="00314699">
                          <w:pPr>
                            <w:pStyle w:val="Header"/>
                            <w:jc w:val="center"/>
                            <w:rPr>
                              <w:rFonts w:ascii="Verdana" w:hAnsi="Verdana"/>
                              <w:b/>
                              <w:caps/>
                              <w:color w:val="2A363D" w:themeColor="background2" w:themeShade="40"/>
                              <w:sz w:val="36"/>
                              <w:szCs w:val="32"/>
                              <w:lang w:val="fr-BE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B1691">
                            <w:rPr>
                              <w:rFonts w:ascii="Verdana" w:hAnsi="Verdana"/>
                              <w:b/>
                              <w:caps/>
                              <w:color w:val="2A363D" w:themeColor="background2" w:themeShade="40"/>
                              <w:sz w:val="36"/>
                              <w:szCs w:val="32"/>
                              <w:lang w:val="fr-BE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Nomination </w:t>
                          </w:r>
                          <w:r w:rsidR="00314699" w:rsidRPr="000B1691">
                            <w:rPr>
                              <w:rFonts w:ascii="Verdana" w:hAnsi="Verdana"/>
                              <w:b/>
                              <w:caps/>
                              <w:color w:val="2A363D" w:themeColor="background2" w:themeShade="40"/>
                              <w:sz w:val="36"/>
                              <w:szCs w:val="32"/>
                              <w:lang w:val="fr-BE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75pt;margin-top:8pt;width:262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" filled="f" stroked="f">
              <v:shadow on="t" color="black" opacity="20971f" offset="0,2.2pt"/>
              <v:textbox>
                <w:txbxContent>
                  <w:p w:rsidR="00314699" w:rsidRPr="000B1691" w:rsidRDefault="00455325" w:rsidP="00314699">
                    <w:pPr>
                      <w:pStyle w:val="Header"/>
                      <w:jc w:val="center"/>
                      <w:rPr>
                        <w:rFonts w:ascii="Verdana" w:hAnsi="Verdana"/>
                        <w:b/>
                        <w:caps/>
                        <w:color w:val="2A363D" w:themeColor="background2" w:themeShade="40"/>
                        <w:sz w:val="36"/>
                        <w:szCs w:val="32"/>
                        <w:lang w:val="fr-BE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B1691">
                      <w:rPr>
                        <w:rFonts w:ascii="Verdana" w:hAnsi="Verdana"/>
                        <w:b/>
                        <w:caps/>
                        <w:color w:val="2A363D" w:themeColor="background2" w:themeShade="40"/>
                        <w:sz w:val="36"/>
                        <w:szCs w:val="32"/>
                        <w:lang w:val="fr-BE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Nomination </w:t>
                    </w:r>
                    <w:r w:rsidR="00314699" w:rsidRPr="000B1691">
                      <w:rPr>
                        <w:rFonts w:ascii="Verdana" w:hAnsi="Verdana"/>
                        <w:b/>
                        <w:caps/>
                        <w:color w:val="2A363D" w:themeColor="background2" w:themeShade="40"/>
                        <w:sz w:val="36"/>
                        <w:szCs w:val="32"/>
                        <w:lang w:val="fr-BE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Verdana" w:hAnsi="Verdana"/>
          <w:b/>
          <w:sz w:val="15"/>
          <w:szCs w:val="15"/>
        </w:rPr>
        <w:id w:val="-83307638"/>
        <w:docPartObj>
          <w:docPartGallery w:val="Watermarks"/>
          <w:docPartUnique/>
        </w:docPartObj>
      </w:sdtPr>
      <w:sdtEndPr/>
      <w:sdtContent>
        <w:r w:rsidR="009277CE">
          <w:rPr>
            <w:rFonts w:ascii="Verdana" w:hAnsi="Verdana"/>
            <w:b/>
            <w:noProof/>
            <w:sz w:val="15"/>
            <w:szCs w:val="15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1D706A">
      <w:rPr>
        <w:noProof/>
        <w:lang w:val="en-GB" w:eastAsia="en-GB"/>
      </w:rPr>
      <w:drawing>
        <wp:anchor distT="0" distB="0" distL="114300" distR="114300" simplePos="0" relativeHeight="251656192" behindDoc="0" locked="1" layoutInCell="1" allowOverlap="1" wp14:anchorId="5ACA252F" wp14:editId="18017217">
          <wp:simplePos x="0" y="0"/>
          <wp:positionH relativeFrom="column">
            <wp:posOffset>5538470</wp:posOffset>
          </wp:positionH>
          <wp:positionV relativeFrom="paragraph">
            <wp:posOffset>55245</wp:posOffset>
          </wp:positionV>
          <wp:extent cx="561600" cy="561600"/>
          <wp:effectExtent l="0" t="0" r="0" b="0"/>
          <wp:wrapSquare wrapText="bothSides"/>
          <wp:docPr id="15" name="Picture 15" descr="diabetesblue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abetesbluecirc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06A">
      <w:rPr>
        <w:noProof/>
        <w:lang w:val="en-GB" w:eastAsia="en-GB"/>
      </w:rPr>
      <w:drawing>
        <wp:anchor distT="0" distB="0" distL="114300" distR="114300" simplePos="0" relativeHeight="251657216" behindDoc="1" locked="1" layoutInCell="1" allowOverlap="1" wp14:anchorId="0A82930F" wp14:editId="4E504A7D">
          <wp:simplePos x="0" y="0"/>
          <wp:positionH relativeFrom="column">
            <wp:posOffset>-119380</wp:posOffset>
          </wp:positionH>
          <wp:positionV relativeFrom="paragraph">
            <wp:posOffset>3810</wp:posOffset>
          </wp:positionV>
          <wp:extent cx="2156400" cy="705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F-logo_E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3B" w:rsidRDefault="0085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EE"/>
    <w:rsid w:val="00033425"/>
    <w:rsid w:val="00061EC5"/>
    <w:rsid w:val="000A5D67"/>
    <w:rsid w:val="000B1691"/>
    <w:rsid w:val="00113782"/>
    <w:rsid w:val="001913F3"/>
    <w:rsid w:val="001D53E8"/>
    <w:rsid w:val="001D706A"/>
    <w:rsid w:val="00201124"/>
    <w:rsid w:val="002836B2"/>
    <w:rsid w:val="00291E72"/>
    <w:rsid w:val="002F00F6"/>
    <w:rsid w:val="00314699"/>
    <w:rsid w:val="00316E79"/>
    <w:rsid w:val="00455325"/>
    <w:rsid w:val="00463102"/>
    <w:rsid w:val="004645C2"/>
    <w:rsid w:val="004A268D"/>
    <w:rsid w:val="004B66FC"/>
    <w:rsid w:val="00541430"/>
    <w:rsid w:val="00577B60"/>
    <w:rsid w:val="00582EDE"/>
    <w:rsid w:val="00590F60"/>
    <w:rsid w:val="006C7941"/>
    <w:rsid w:val="00760601"/>
    <w:rsid w:val="007E1F25"/>
    <w:rsid w:val="007F2785"/>
    <w:rsid w:val="00813B71"/>
    <w:rsid w:val="00852B33"/>
    <w:rsid w:val="0085623B"/>
    <w:rsid w:val="00863C42"/>
    <w:rsid w:val="008A63B9"/>
    <w:rsid w:val="009277CE"/>
    <w:rsid w:val="00934850"/>
    <w:rsid w:val="00946D75"/>
    <w:rsid w:val="009A4388"/>
    <w:rsid w:val="009C6EBC"/>
    <w:rsid w:val="009D72F4"/>
    <w:rsid w:val="00A01C99"/>
    <w:rsid w:val="00A13C06"/>
    <w:rsid w:val="00A37077"/>
    <w:rsid w:val="00AB2A14"/>
    <w:rsid w:val="00B50E33"/>
    <w:rsid w:val="00B60342"/>
    <w:rsid w:val="00BE29AA"/>
    <w:rsid w:val="00BF0BBA"/>
    <w:rsid w:val="00C43B03"/>
    <w:rsid w:val="00C4775F"/>
    <w:rsid w:val="00C720EE"/>
    <w:rsid w:val="00CE74D7"/>
    <w:rsid w:val="00CF012E"/>
    <w:rsid w:val="00D016DE"/>
    <w:rsid w:val="00D31612"/>
    <w:rsid w:val="00D579E6"/>
    <w:rsid w:val="00E064E7"/>
    <w:rsid w:val="00EA20DA"/>
    <w:rsid w:val="00EA7EFE"/>
    <w:rsid w:val="00ED1061"/>
    <w:rsid w:val="00ED1576"/>
    <w:rsid w:val="00F24266"/>
    <w:rsid w:val="00F26BCB"/>
    <w:rsid w:val="00F3051D"/>
    <w:rsid w:val="00FC6FF8"/>
    <w:rsid w:val="00F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/>
      <w:b/>
      <w:i/>
      <w:sz w:val="20"/>
      <w:szCs w:val="20"/>
    </w:rPr>
  </w:style>
  <w:style w:type="paragraph" w:customStyle="1" w:styleId="Spacer">
    <w:name w:val="Spacer"/>
    <w:basedOn w:val="Normal"/>
    <w:qFormat/>
    <w:pPr>
      <w:spacing w:after="600"/>
    </w:pPr>
  </w:style>
  <w:style w:type="paragraph" w:styleId="Header">
    <w:name w:val="header"/>
    <w:basedOn w:val="Normal"/>
    <w:link w:val="HeaderChar"/>
    <w:uiPriority w:val="99"/>
    <w:unhideWhenUsed/>
    <w:rsid w:val="001D70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06A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70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06A"/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699"/>
    <w:rPr>
      <w:color w:val="00A3D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601"/>
    <w:rPr>
      <w:color w:val="694F07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/>
      <w:b/>
      <w:i/>
      <w:sz w:val="20"/>
      <w:szCs w:val="20"/>
    </w:rPr>
  </w:style>
  <w:style w:type="paragraph" w:customStyle="1" w:styleId="Spacer">
    <w:name w:val="Spacer"/>
    <w:basedOn w:val="Normal"/>
    <w:qFormat/>
    <w:pPr>
      <w:spacing w:after="600"/>
    </w:pPr>
  </w:style>
  <w:style w:type="paragraph" w:styleId="Header">
    <w:name w:val="header"/>
    <w:basedOn w:val="Normal"/>
    <w:link w:val="HeaderChar"/>
    <w:uiPriority w:val="99"/>
    <w:unhideWhenUsed/>
    <w:rsid w:val="001D70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06A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70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06A"/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699"/>
    <w:rPr>
      <w:color w:val="00A3D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601"/>
    <w:rPr>
      <w:color w:val="694F0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zes@idf-europe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f-europe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abe\AppData\Roaming\Microsoft\Templates\DonationReceip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38628B1-5EC1-4E7D-BD73-C735D1EDA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DonationReceipt.dotx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receipt</vt:lpstr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</dc:title>
  <dc:creator>Lala Rabemananjara</dc:creator>
  <cp:lastModifiedBy>Lala Rabemananjara</cp:lastModifiedBy>
  <cp:revision>6</cp:revision>
  <cp:lastPrinted>2016-06-29T08:32:00Z</cp:lastPrinted>
  <dcterms:created xsi:type="dcterms:W3CDTF">2016-07-14T07:54:00Z</dcterms:created>
  <dcterms:modified xsi:type="dcterms:W3CDTF">2016-07-15T08:47:00Z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TC102521889990</vt:lpwstr>
  </property>
</Properties>
</file>